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8C" w:rsidRPr="0024759A" w:rsidRDefault="0032288C" w:rsidP="0032288C">
      <w:pPr>
        <w:spacing w:line="240" w:lineRule="exact"/>
        <w:jc w:val="center"/>
        <w:rPr>
          <w:b/>
          <w:lang w:eastAsia="zh-CN"/>
        </w:rPr>
      </w:pPr>
      <w:r w:rsidRPr="0024759A">
        <w:rPr>
          <w:b/>
        </w:rPr>
        <w:t>RESTRICTED</w:t>
      </w:r>
    </w:p>
    <w:p w:rsidR="0032288C" w:rsidRPr="00FC4DD6" w:rsidRDefault="0032288C" w:rsidP="00FC4DD6">
      <w:pPr>
        <w:pStyle w:val="af4"/>
        <w:rPr>
          <w:sz w:val="18"/>
          <w:szCs w:val="18"/>
          <w:lang w:eastAsia="zh-CN"/>
        </w:rPr>
      </w:pPr>
    </w:p>
    <w:p w:rsidR="0032288C" w:rsidRDefault="00BE40AD" w:rsidP="0032288C">
      <w:pPr>
        <w:pStyle w:val="af4"/>
        <w:spacing w:line="240" w:lineRule="exact"/>
      </w:pPr>
      <w:r w:rsidRPr="00CB7399">
        <w:t xml:space="preserve">Updating on </w:t>
      </w:r>
      <w:r w:rsidR="00FC4DD6">
        <w:t>Family Coping</w:t>
      </w:r>
      <w:r w:rsidR="00FC4DD6" w:rsidRPr="00FC4DD6">
        <w:t xml:space="preserve"> </w:t>
      </w:r>
      <w:r w:rsidR="00FC4DD6">
        <w:t>Condition</w:t>
      </w:r>
    </w:p>
    <w:tbl>
      <w:tblPr>
        <w:tblW w:w="10645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765"/>
        <w:gridCol w:w="120"/>
        <w:gridCol w:w="120"/>
        <w:gridCol w:w="480"/>
        <w:gridCol w:w="4560"/>
      </w:tblGrid>
      <w:tr w:rsidR="0032288C" w:rsidTr="00153B99">
        <w:trPr>
          <w:cantSplit/>
        </w:trPr>
        <w:tc>
          <w:tcPr>
            <w:tcW w:w="600" w:type="dxa"/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4765" w:type="dxa"/>
            <w:tcBorders>
              <w:bottom w:val="single" w:sz="6" w:space="0" w:color="auto"/>
            </w:tcBorders>
            <w:vAlign w:val="center"/>
          </w:tcPr>
          <w:p w:rsidR="0032288C" w:rsidRDefault="009C765C" w:rsidP="004A6ED7">
            <w:pPr>
              <w:spacing w:before="120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ComEngOfcNm"/>
                  <w:enabled/>
                  <w:calcOnExit w:val="0"/>
                  <w:textInput/>
                </w:ffData>
              </w:fldChar>
            </w:r>
            <w:bookmarkStart w:id="0" w:name="PW_ComEngOfcN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  <w:vMerge w:val="restart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560" w:type="dxa"/>
            <w:vMerge w:val="restart"/>
            <w:tcBorders>
              <w:bottom w:val="single" w:sz="4" w:space="0" w:color="auto"/>
            </w:tcBorders>
          </w:tcPr>
          <w:p w:rsidR="0032288C" w:rsidRDefault="00F02BD0" w:rsidP="004A6ED7">
            <w:pPr>
              <w:pStyle w:val="a4"/>
              <w:spacing w:before="120"/>
            </w:pPr>
            <w:r w:rsidRPr="00470E3F">
              <w:t>Central Referral System for Rehabilitation Services</w:t>
            </w:r>
            <w:r w:rsidRPr="00470E3F">
              <w:br/>
              <w:t>Subsystem for the Mentally/Physically Handicapped</w:t>
            </w:r>
            <w:r w:rsidRPr="00470E3F">
              <w:br/>
              <w:t>Social Welfare Department</w:t>
            </w:r>
            <w:r w:rsidRPr="00470E3F">
              <w:br/>
              <w:t>6/F., West Coast International Building,</w:t>
            </w:r>
            <w:r w:rsidRPr="00470E3F">
              <w:br/>
              <w:t>290-296 Un Chau Street,</w:t>
            </w:r>
            <w:r w:rsidRPr="00470E3F">
              <w:br/>
              <w:t xml:space="preserve">Sham </w:t>
            </w:r>
            <w:proofErr w:type="spellStart"/>
            <w:r w:rsidRPr="00470E3F">
              <w:t>Shui</w:t>
            </w:r>
            <w:proofErr w:type="spellEnd"/>
            <w:r w:rsidRPr="00470E3F">
              <w:t xml:space="preserve"> Po, Kowloon</w:t>
            </w:r>
          </w:p>
        </w:tc>
      </w:tr>
      <w:tr w:rsidR="0032288C" w:rsidTr="006D6320">
        <w:trPr>
          <w:cantSplit/>
        </w:trPr>
        <w:tc>
          <w:tcPr>
            <w:tcW w:w="60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765" w:type="dxa"/>
            <w:tcBorders>
              <w:top w:val="single" w:sz="6" w:space="0" w:color="auto"/>
              <w:bottom w:val="single" w:sz="4" w:space="0" w:color="auto"/>
            </w:tcBorders>
          </w:tcPr>
          <w:p w:rsidR="0032288C" w:rsidRDefault="0032288C" w:rsidP="004A6ED7">
            <w:pPr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>(Name of Referring Office)</w:t>
            </w:r>
          </w:p>
          <w:p w:rsidR="0032288C" w:rsidRDefault="008B2103" w:rsidP="004A6ED7">
            <w:pPr>
              <w:rPr>
                <w:i/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DepOrg"/>
                  <w:enabled/>
                  <w:calcOnExit w:val="0"/>
                  <w:textInput/>
                </w:ffData>
              </w:fldChar>
            </w:r>
            <w:bookmarkStart w:id="1" w:name="PW_DepOr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32288C" w:rsidRDefault="0032288C" w:rsidP="004A6ED7">
            <w:pPr>
              <w:pStyle w:val="a4"/>
              <w:spacing w:before="120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32288C" w:rsidRDefault="0032288C" w:rsidP="004A6ED7">
            <w:pPr>
              <w:pStyle w:val="a4"/>
              <w:spacing w:before="120"/>
            </w:pPr>
          </w:p>
        </w:tc>
      </w:tr>
      <w:tr w:rsidR="0032288C" w:rsidTr="006D6320">
        <w:trPr>
          <w:cantSplit/>
        </w:trPr>
        <w:tc>
          <w:tcPr>
            <w:tcW w:w="60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single" w:sz="6" w:space="0" w:color="auto"/>
            </w:tcBorders>
          </w:tcPr>
          <w:p w:rsidR="0032288C" w:rsidRDefault="0032288C" w:rsidP="004A6ED7">
            <w:pPr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 xml:space="preserve">(Name of </w:t>
            </w:r>
            <w:proofErr w:type="spellStart"/>
            <w:r>
              <w:rPr>
                <w:i/>
                <w:sz w:val="16"/>
              </w:rPr>
              <w:t>Organisation</w:t>
            </w:r>
            <w:proofErr w:type="spellEnd"/>
            <w:r>
              <w:rPr>
                <w:i/>
                <w:sz w:val="16"/>
              </w:rPr>
              <w:t>)</w:t>
            </w:r>
          </w:p>
          <w:bookmarkStart w:id="2" w:name="PW_EngOfcAddr"/>
          <w:p w:rsidR="0032288C" w:rsidRDefault="0032288C" w:rsidP="004A6ED7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EngOfcAdd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32288C" w:rsidRDefault="0032288C" w:rsidP="004A6ED7">
            <w:pPr>
              <w:pStyle w:val="a4"/>
              <w:spacing w:before="120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32288C" w:rsidRDefault="0032288C" w:rsidP="004A6ED7">
            <w:pPr>
              <w:pStyle w:val="a4"/>
              <w:spacing w:before="120"/>
            </w:pPr>
          </w:p>
        </w:tc>
      </w:tr>
      <w:tr w:rsidR="0032288C" w:rsidTr="006D6320">
        <w:trPr>
          <w:cantSplit/>
        </w:trPr>
        <w:tc>
          <w:tcPr>
            <w:tcW w:w="600" w:type="dxa"/>
          </w:tcPr>
          <w:p w:rsidR="0032288C" w:rsidRDefault="0032288C" w:rsidP="004A6ED7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</w:pPr>
            <w:r>
              <w:br/>
              <w:t>Ref.:</w:t>
            </w:r>
          </w:p>
        </w:tc>
        <w:tc>
          <w:tcPr>
            <w:tcW w:w="4765" w:type="dxa"/>
            <w:tcBorders>
              <w:top w:val="single" w:sz="6" w:space="0" w:color="auto"/>
            </w:tcBorders>
          </w:tcPr>
          <w:p w:rsidR="0032288C" w:rsidRDefault="0032288C" w:rsidP="004A6ED7">
            <w:pPr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>(Address of Referring Office)</w:t>
            </w:r>
          </w:p>
          <w:bookmarkStart w:id="3" w:name="PW_FileRefNo"/>
          <w:p w:rsidR="0032288C" w:rsidRDefault="0032288C" w:rsidP="004A6ED7">
            <w:pPr>
              <w:rPr>
                <w:i/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FileRef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32288C" w:rsidRDefault="0032288C" w:rsidP="004A6ED7">
            <w:pPr>
              <w:pStyle w:val="a4"/>
              <w:spacing w:before="120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32288C" w:rsidRDefault="0032288C" w:rsidP="004A6ED7">
            <w:pPr>
              <w:pStyle w:val="a4"/>
              <w:spacing w:before="120"/>
            </w:pPr>
          </w:p>
        </w:tc>
      </w:tr>
      <w:tr w:rsidR="0032288C" w:rsidTr="00153B99">
        <w:trPr>
          <w:cantSplit/>
        </w:trPr>
        <w:tc>
          <w:tcPr>
            <w:tcW w:w="600" w:type="dxa"/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bookmarkStart w:id="4" w:name="PW_ReferrerTel"/>
        <w:tc>
          <w:tcPr>
            <w:tcW w:w="4765" w:type="dxa"/>
            <w:tcBorders>
              <w:top w:val="single" w:sz="6" w:space="0" w:color="auto"/>
              <w:bottom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ReferrerTel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</w:tcPr>
          <w:p w:rsidR="0032288C" w:rsidRDefault="0032288C" w:rsidP="004A6ED7">
            <w:pPr>
              <w:pStyle w:val="a4"/>
              <w:tabs>
                <w:tab w:val="clear" w:pos="4153"/>
                <w:tab w:val="clear" w:pos="8306"/>
              </w:tabs>
              <w:spacing w:before="120"/>
            </w:pP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32288C" w:rsidRDefault="0032288C" w:rsidP="004A6ED7">
            <w:pPr>
              <w:pStyle w:val="a4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32288C" w:rsidTr="00153B99">
        <w:tc>
          <w:tcPr>
            <w:tcW w:w="600" w:type="dxa"/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bookmarkStart w:id="5" w:name="PW_Fax"/>
        <w:tc>
          <w:tcPr>
            <w:tcW w:w="4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Fax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  <w:vAlign w:val="bottom"/>
          </w:tcPr>
          <w:p w:rsidR="0032288C" w:rsidRDefault="0032288C" w:rsidP="00F02BD0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F02BD0" w:rsidRDefault="00F02BD0" w:rsidP="00F02BD0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470E3F">
              <w:rPr>
                <w:sz w:val="20"/>
              </w:rPr>
              <w:t xml:space="preserve">3586 3809 </w:t>
            </w:r>
            <w:r w:rsidRPr="00153B99">
              <w:rPr>
                <w:sz w:val="20"/>
                <w:szCs w:val="16"/>
              </w:rPr>
              <w:t>(DAC/HSMH/C&amp;A/SD)</w:t>
            </w:r>
          </w:p>
          <w:p w:rsidR="00F02BD0" w:rsidRDefault="00F02BD0" w:rsidP="00F02BD0">
            <w:pPr>
              <w:spacing w:line="192" w:lineRule="auto"/>
              <w:jc w:val="both"/>
              <w:rPr>
                <w:sz w:val="20"/>
              </w:rPr>
            </w:pPr>
            <w:r w:rsidRPr="00470E3F">
              <w:rPr>
                <w:sz w:val="20"/>
              </w:rPr>
              <w:t>3586 3826</w:t>
            </w:r>
            <w:r>
              <w:rPr>
                <w:sz w:val="20"/>
              </w:rPr>
              <w:t xml:space="preserve"> </w:t>
            </w:r>
            <w:r w:rsidRPr="00B878D7">
              <w:rPr>
                <w:sz w:val="20"/>
              </w:rPr>
              <w:t>(SW/IVRSC/SHOS/HMMH/HSPH)</w:t>
            </w:r>
          </w:p>
          <w:p w:rsidR="0032288C" w:rsidRDefault="00F02BD0" w:rsidP="00F02BD0">
            <w:pPr>
              <w:spacing w:line="192" w:lineRule="auto"/>
              <w:jc w:val="both"/>
              <w:rPr>
                <w:sz w:val="20"/>
              </w:rPr>
            </w:pPr>
            <w:r w:rsidRPr="00B878D7">
              <w:rPr>
                <w:sz w:val="20"/>
              </w:rPr>
              <w:t xml:space="preserve">3422 3995 (Inactive </w:t>
            </w:r>
            <w:proofErr w:type="spellStart"/>
            <w:r w:rsidRPr="00B878D7">
              <w:rPr>
                <w:sz w:val="20"/>
              </w:rPr>
              <w:t>Waitlisting</w:t>
            </w:r>
            <w:proofErr w:type="spellEnd"/>
            <w:r w:rsidRPr="00B878D7">
              <w:rPr>
                <w:sz w:val="20"/>
              </w:rPr>
              <w:t xml:space="preserve"> Mechanism)</w:t>
            </w:r>
          </w:p>
        </w:tc>
      </w:tr>
      <w:tr w:rsidR="0032288C" w:rsidTr="00153B99">
        <w:tc>
          <w:tcPr>
            <w:tcW w:w="600" w:type="dxa"/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6" w:name="CurrentDate"/>
        <w:tc>
          <w:tcPr>
            <w:tcW w:w="4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12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</w:p>
        </w:tc>
        <w:tc>
          <w:tcPr>
            <w:tcW w:w="480" w:type="dxa"/>
          </w:tcPr>
          <w:p w:rsidR="0032288C" w:rsidRDefault="0032288C" w:rsidP="004A6E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Default="00F02BD0" w:rsidP="004A6ED7">
            <w:pPr>
              <w:spacing w:before="120"/>
              <w:rPr>
                <w:sz w:val="20"/>
              </w:rPr>
            </w:pPr>
            <w:r w:rsidRPr="00470E3F">
              <w:rPr>
                <w:sz w:val="20"/>
              </w:rPr>
              <w:t>3755 4946</w:t>
            </w:r>
          </w:p>
        </w:tc>
      </w:tr>
      <w:tr w:rsidR="0032288C" w:rsidTr="00F02BD0">
        <w:tc>
          <w:tcPr>
            <w:tcW w:w="600" w:type="dxa"/>
            <w:tcBorders>
              <w:bottom w:val="doub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  <w:tc>
          <w:tcPr>
            <w:tcW w:w="4765" w:type="dxa"/>
            <w:tcBorders>
              <w:top w:val="single" w:sz="6" w:space="0" w:color="auto"/>
              <w:bottom w:val="doub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  <w:tc>
          <w:tcPr>
            <w:tcW w:w="480" w:type="dxa"/>
            <w:tcBorders>
              <w:bottom w:val="doub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double" w:sz="6" w:space="0" w:color="auto"/>
            </w:tcBorders>
          </w:tcPr>
          <w:p w:rsidR="0032288C" w:rsidRDefault="0032288C" w:rsidP="004A6ED7">
            <w:pPr>
              <w:spacing w:line="160" w:lineRule="exact"/>
              <w:rPr>
                <w:sz w:val="20"/>
              </w:rPr>
            </w:pPr>
          </w:p>
        </w:tc>
      </w:tr>
    </w:tbl>
    <w:p w:rsidR="0032288C" w:rsidRPr="00FC4DD6" w:rsidRDefault="0032288C" w:rsidP="00EC717E">
      <w:pPr>
        <w:pStyle w:val="a4"/>
        <w:tabs>
          <w:tab w:val="clear" w:pos="4153"/>
          <w:tab w:val="clear" w:pos="8306"/>
        </w:tabs>
        <w:spacing w:line="240" w:lineRule="atLeast"/>
        <w:rPr>
          <w:sz w:val="18"/>
          <w:szCs w:val="18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080"/>
        <w:gridCol w:w="1920"/>
        <w:gridCol w:w="1440"/>
        <w:gridCol w:w="1680"/>
      </w:tblGrid>
      <w:tr w:rsidR="0032288C" w:rsidRPr="00CB7399" w:rsidTr="004A6ED7">
        <w:tc>
          <w:tcPr>
            <w:tcW w:w="720" w:type="dxa"/>
          </w:tcPr>
          <w:p w:rsidR="0032288C" w:rsidRPr="00CB7399" w:rsidRDefault="0032288C" w:rsidP="004A6ED7">
            <w:pPr>
              <w:spacing w:before="120" w:line="240" w:lineRule="exact"/>
              <w:rPr>
                <w:sz w:val="20"/>
              </w:rPr>
            </w:pPr>
            <w:r w:rsidRPr="00CB7399">
              <w:rPr>
                <w:sz w:val="20"/>
              </w:rPr>
              <w:t>Name:</w:t>
            </w:r>
          </w:p>
        </w:tc>
        <w:bookmarkStart w:id="7" w:name="PS_EngName"/>
        <w:tc>
          <w:tcPr>
            <w:tcW w:w="2760" w:type="dxa"/>
            <w:tcBorders>
              <w:bottom w:val="single" w:sz="6" w:space="0" w:color="auto"/>
            </w:tcBorders>
          </w:tcPr>
          <w:p w:rsidR="0032288C" w:rsidRPr="00CB7399" w:rsidRDefault="0032288C" w:rsidP="004A6ED7">
            <w:pPr>
              <w:pStyle w:val="a4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  <w:r w:rsidRPr="00CB7399">
              <w:rPr>
                <w:sz w:val="18"/>
                <w:szCs w:val="18"/>
              </w:rPr>
              <w:fldChar w:fldCharType="begin">
                <w:ffData>
                  <w:name w:val="PS_EngName"/>
                  <w:enabled/>
                  <w:calcOnExit w:val="0"/>
                  <w:textInput/>
                </w:ffData>
              </w:fldChar>
            </w:r>
            <w:r w:rsidRPr="00CB7399">
              <w:rPr>
                <w:sz w:val="18"/>
                <w:szCs w:val="18"/>
              </w:rPr>
              <w:instrText xml:space="preserve"> FORMTEXT </w:instrText>
            </w:r>
            <w:r w:rsidRPr="00CB7399">
              <w:rPr>
                <w:sz w:val="18"/>
                <w:szCs w:val="18"/>
              </w:rPr>
            </w:r>
            <w:r w:rsidRPr="00CB7399">
              <w:rPr>
                <w:sz w:val="18"/>
                <w:szCs w:val="18"/>
              </w:rPr>
              <w:fldChar w:fldCharType="separate"/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32288C" w:rsidRPr="00CB7399" w:rsidRDefault="00BE40AD" w:rsidP="00CB7399">
            <w:pPr>
              <w:spacing w:before="120" w:line="240" w:lineRule="exact"/>
              <w:rPr>
                <w:sz w:val="20"/>
              </w:rPr>
            </w:pPr>
            <w:r w:rsidRPr="00CB7399">
              <w:rPr>
                <w:sz w:val="20"/>
              </w:rPr>
              <w:t>HKI</w:t>
            </w:r>
            <w:r w:rsidR="00CB7399" w:rsidRPr="00CB7399">
              <w:rPr>
                <w:sz w:val="20"/>
              </w:rPr>
              <w:t>C</w:t>
            </w:r>
            <w:r w:rsidR="0032288C" w:rsidRPr="00CB7399">
              <w:rPr>
                <w:sz w:val="20"/>
              </w:rPr>
              <w:t xml:space="preserve"> No.:</w:t>
            </w:r>
          </w:p>
        </w:tc>
        <w:bookmarkStart w:id="8" w:name="PS_IDNo"/>
        <w:tc>
          <w:tcPr>
            <w:tcW w:w="1920" w:type="dxa"/>
            <w:tcBorders>
              <w:bottom w:val="single" w:sz="4" w:space="0" w:color="auto"/>
            </w:tcBorders>
          </w:tcPr>
          <w:p w:rsidR="0032288C" w:rsidRPr="00CB7399" w:rsidRDefault="0032288C" w:rsidP="004A6ED7">
            <w:pPr>
              <w:spacing w:before="120" w:line="240" w:lineRule="exact"/>
              <w:jc w:val="center"/>
              <w:rPr>
                <w:sz w:val="20"/>
              </w:rPr>
            </w:pPr>
            <w:r w:rsidRPr="00CB7399"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CB7399">
              <w:rPr>
                <w:sz w:val="18"/>
                <w:szCs w:val="18"/>
              </w:rPr>
              <w:instrText xml:space="preserve"> FORMTEXT </w:instrText>
            </w:r>
            <w:r w:rsidRPr="00CB7399">
              <w:rPr>
                <w:sz w:val="18"/>
                <w:szCs w:val="18"/>
              </w:rPr>
            </w:r>
            <w:r w:rsidRPr="00CB7399">
              <w:rPr>
                <w:sz w:val="18"/>
                <w:szCs w:val="18"/>
              </w:rPr>
              <w:fldChar w:fldCharType="separate"/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32288C" w:rsidRPr="00CB7399" w:rsidRDefault="0032288C" w:rsidP="004A6ED7">
            <w:pPr>
              <w:spacing w:before="120" w:line="240" w:lineRule="exact"/>
              <w:rPr>
                <w:sz w:val="20"/>
              </w:rPr>
            </w:pPr>
            <w:proofErr w:type="spellStart"/>
            <w:r w:rsidRPr="00CB7399">
              <w:rPr>
                <w:sz w:val="20"/>
              </w:rPr>
              <w:t>CRSRehab</w:t>
            </w:r>
            <w:proofErr w:type="spellEnd"/>
            <w:r w:rsidRPr="00CB7399">
              <w:rPr>
                <w:sz w:val="20"/>
              </w:rPr>
              <w:t xml:space="preserve"> No.:</w:t>
            </w:r>
          </w:p>
        </w:tc>
        <w:bookmarkStart w:id="9" w:name="PW_CRSRehabNo"/>
        <w:tc>
          <w:tcPr>
            <w:tcW w:w="1680" w:type="dxa"/>
            <w:tcBorders>
              <w:bottom w:val="single" w:sz="4" w:space="0" w:color="auto"/>
            </w:tcBorders>
          </w:tcPr>
          <w:p w:rsidR="0032288C" w:rsidRPr="00CB7399" w:rsidRDefault="0032288C" w:rsidP="004A6ED7">
            <w:pPr>
              <w:spacing w:before="120" w:line="240" w:lineRule="exact"/>
              <w:jc w:val="center"/>
              <w:rPr>
                <w:sz w:val="20"/>
              </w:rPr>
            </w:pPr>
            <w:r w:rsidRPr="00CB7399">
              <w:rPr>
                <w:sz w:val="18"/>
                <w:szCs w:val="18"/>
              </w:rPr>
              <w:fldChar w:fldCharType="begin">
                <w:ffData>
                  <w:name w:val="PW_CRSRehabNo"/>
                  <w:enabled/>
                  <w:calcOnExit w:val="0"/>
                  <w:textInput/>
                </w:ffData>
              </w:fldChar>
            </w:r>
            <w:r w:rsidRPr="00CB7399">
              <w:rPr>
                <w:sz w:val="18"/>
                <w:szCs w:val="18"/>
              </w:rPr>
              <w:instrText xml:space="preserve"> FORMTEXT </w:instrText>
            </w:r>
            <w:r w:rsidRPr="00CB7399">
              <w:rPr>
                <w:sz w:val="18"/>
                <w:szCs w:val="18"/>
              </w:rPr>
            </w:r>
            <w:r w:rsidRPr="00CB7399">
              <w:rPr>
                <w:sz w:val="18"/>
                <w:szCs w:val="18"/>
              </w:rPr>
              <w:fldChar w:fldCharType="separate"/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noProof/>
                <w:sz w:val="18"/>
                <w:szCs w:val="18"/>
              </w:rPr>
              <w:t> </w:t>
            </w:r>
            <w:r w:rsidRPr="00CB739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2288C" w:rsidRPr="00CB7399" w:rsidTr="004A6ED7">
        <w:tc>
          <w:tcPr>
            <w:tcW w:w="3480" w:type="dxa"/>
            <w:gridSpan w:val="2"/>
          </w:tcPr>
          <w:p w:rsidR="0032288C" w:rsidRPr="00CB7399" w:rsidRDefault="0032288C" w:rsidP="00BE40AD">
            <w:pPr>
              <w:pStyle w:val="a4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18"/>
                <w:szCs w:val="18"/>
              </w:rPr>
            </w:pPr>
            <w:r w:rsidRPr="00CB7399">
              <w:rPr>
                <w:rFonts w:hint="eastAsia"/>
              </w:rPr>
              <w:t>Date</w:t>
            </w:r>
            <w:r w:rsidR="00BE40AD" w:rsidRPr="00CB7399">
              <w:t xml:space="preserve"> of</w:t>
            </w:r>
            <w:r w:rsidRPr="00CB7399">
              <w:t xml:space="preserve"> remov</w:t>
            </w:r>
            <w:r w:rsidR="00BE40AD" w:rsidRPr="00CB7399">
              <w:t xml:space="preserve">al </w:t>
            </w:r>
            <w:r w:rsidRPr="00CB7399">
              <w:t xml:space="preserve">to inactive </w:t>
            </w:r>
            <w:r w:rsidR="00BE40AD" w:rsidRPr="00CB7399">
              <w:t>waiting</w:t>
            </w:r>
            <w:r w:rsidRPr="00CB7399">
              <w:t xml:space="preserve"> list :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32288C" w:rsidRPr="00CB7399" w:rsidRDefault="006E2922" w:rsidP="004A6ED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I_InactiveDt"/>
                  <w:enabled/>
                  <w:calcOnExit w:val="0"/>
                  <w:textInput/>
                </w:ffData>
              </w:fldChar>
            </w:r>
            <w:bookmarkStart w:id="10" w:name="CI_InactiveD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32288C" w:rsidRPr="00CB7399" w:rsidRDefault="0032288C" w:rsidP="004A6ED7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2288C" w:rsidRPr="00CB7399" w:rsidRDefault="0032288C" w:rsidP="004A6ED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2288C" w:rsidRDefault="0032288C" w:rsidP="00EC717E">
      <w:pPr>
        <w:spacing w:line="240" w:lineRule="atLeast"/>
        <w:jc w:val="center"/>
        <w:rPr>
          <w:rFonts w:eastAsia="SimSun"/>
          <w:b/>
          <w:kern w:val="0"/>
          <w:sz w:val="18"/>
          <w:szCs w:val="18"/>
          <w:lang w:eastAsia="zh-CN"/>
        </w:rPr>
      </w:pPr>
    </w:p>
    <w:p w:rsidR="001E58AB" w:rsidRDefault="001E58AB" w:rsidP="00EC717E">
      <w:pPr>
        <w:spacing w:line="240" w:lineRule="atLeast"/>
        <w:jc w:val="center"/>
        <w:rPr>
          <w:rFonts w:eastAsia="SimSun"/>
          <w:b/>
          <w:kern w:val="0"/>
          <w:sz w:val="18"/>
          <w:szCs w:val="18"/>
          <w:lang w:eastAsia="zh-CN"/>
        </w:rPr>
      </w:pPr>
    </w:p>
    <w:p w:rsidR="001E58AB" w:rsidRDefault="001E58AB" w:rsidP="001E58AB">
      <w:pPr>
        <w:keepNext/>
        <w:tabs>
          <w:tab w:val="left" w:pos="284"/>
        </w:tabs>
        <w:spacing w:line="240" w:lineRule="exact"/>
        <w:ind w:rightChars="143" w:right="343"/>
        <w:rPr>
          <w:sz w:val="18"/>
          <w:szCs w:val="18"/>
        </w:rPr>
      </w:pPr>
      <w:r>
        <w:rPr>
          <w:sz w:val="18"/>
          <w:szCs w:val="18"/>
        </w:rPr>
        <w:t xml:space="preserve">Upon </w:t>
      </w:r>
      <w:r w:rsidR="00521AB5">
        <w:rPr>
          <w:sz w:val="18"/>
          <w:szCs w:val="18"/>
        </w:rPr>
        <w:t>the below</w:t>
      </w:r>
      <w:r>
        <w:rPr>
          <w:sz w:val="18"/>
          <w:szCs w:val="18"/>
        </w:rPr>
        <w:t xml:space="preserve"> case review,</w:t>
      </w:r>
      <w:r>
        <w:rPr>
          <w:rFonts w:hint="eastAsia"/>
          <w:sz w:val="18"/>
          <w:szCs w:val="18"/>
        </w:rPr>
        <w:t xml:space="preserve"> </w:t>
      </w:r>
      <w:r w:rsidR="00BE40AD">
        <w:rPr>
          <w:sz w:val="18"/>
          <w:szCs w:val="18"/>
        </w:rPr>
        <w:t xml:space="preserve">the </w:t>
      </w:r>
      <w:r>
        <w:rPr>
          <w:rFonts w:hint="eastAsia"/>
          <w:sz w:val="18"/>
          <w:szCs w:val="18"/>
        </w:rPr>
        <w:t>applicant</w:t>
      </w:r>
      <w:r>
        <w:rPr>
          <w:sz w:val="18"/>
          <w:szCs w:val="18"/>
        </w:rPr>
        <w:t>’s caring condition has been changed and he/she is in need of residential care services.  Please put him/her</w:t>
      </w:r>
      <w:r w:rsidR="00BE40AD">
        <w:rPr>
          <w:sz w:val="18"/>
          <w:szCs w:val="18"/>
        </w:rPr>
        <w:t>*</w:t>
      </w:r>
      <w:r>
        <w:rPr>
          <w:sz w:val="18"/>
          <w:szCs w:val="18"/>
        </w:rPr>
        <w:t xml:space="preserve"> back to the waiting list for RCHD services.</w:t>
      </w:r>
    </w:p>
    <w:p w:rsidR="001E58AB" w:rsidRPr="001E58AB" w:rsidRDefault="001E58AB" w:rsidP="001E58AB">
      <w:pPr>
        <w:spacing w:line="240" w:lineRule="atLeast"/>
        <w:rPr>
          <w:rFonts w:eastAsia="SimSun"/>
          <w:b/>
          <w:kern w:val="0"/>
          <w:sz w:val="18"/>
          <w:szCs w:val="18"/>
          <w:lang w:eastAsia="zh-CN"/>
        </w:rPr>
      </w:pPr>
    </w:p>
    <w:p w:rsidR="00FC4DD6" w:rsidRDefault="00FC4DD6" w:rsidP="001E58AB">
      <w:pPr>
        <w:spacing w:before="120" w:line="240" w:lineRule="exact"/>
        <w:rPr>
          <w:b/>
          <w:sz w:val="20"/>
          <w:szCs w:val="20"/>
        </w:rPr>
      </w:pPr>
      <w:r>
        <w:rPr>
          <w:b/>
          <w:kern w:val="0"/>
          <w:sz w:val="18"/>
          <w:szCs w:val="18"/>
        </w:rPr>
        <w:t>A.</w:t>
      </w:r>
      <w:r>
        <w:rPr>
          <w:b/>
          <w:kern w:val="0"/>
          <w:sz w:val="18"/>
          <w:szCs w:val="18"/>
        </w:rPr>
        <w:tab/>
      </w:r>
      <w:r w:rsidRPr="0032288C">
        <w:rPr>
          <w:rFonts w:hint="eastAsia"/>
          <w:b/>
          <w:kern w:val="0"/>
          <w:sz w:val="18"/>
          <w:szCs w:val="18"/>
        </w:rPr>
        <w:t>Care System</w:t>
      </w:r>
    </w:p>
    <w:p w:rsidR="00EC717E" w:rsidRDefault="00EC717E" w:rsidP="00B43596">
      <w:pPr>
        <w:spacing w:line="280" w:lineRule="exact"/>
        <w:ind w:leftChars="100" w:left="240" w:rightChars="243" w:right="583"/>
        <w:rPr>
          <w:b/>
          <w:kern w:val="0"/>
          <w:sz w:val="18"/>
          <w:szCs w:val="18"/>
        </w:rPr>
      </w:pPr>
    </w:p>
    <w:p w:rsidR="007A3659" w:rsidRDefault="007A3659" w:rsidP="001E58AB">
      <w:pPr>
        <w:numPr>
          <w:ilvl w:val="0"/>
          <w:numId w:val="41"/>
        </w:numPr>
        <w:spacing w:line="280" w:lineRule="exact"/>
        <w:ind w:left="851" w:rightChars="243" w:right="583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Particulars of </w:t>
      </w:r>
      <w:proofErr w:type="spellStart"/>
      <w:r>
        <w:rPr>
          <w:rFonts w:hint="eastAsia"/>
          <w:kern w:val="0"/>
          <w:sz w:val="18"/>
          <w:szCs w:val="18"/>
        </w:rPr>
        <w:t>Carer</w:t>
      </w:r>
      <w:proofErr w:type="spellEnd"/>
      <w:r>
        <w:rPr>
          <w:rFonts w:hint="eastAsia"/>
          <w:kern w:val="0"/>
          <w:sz w:val="18"/>
          <w:szCs w:val="18"/>
        </w:rPr>
        <w:t>(s)</w:t>
      </w:r>
    </w:p>
    <w:p w:rsidR="007A3659" w:rsidRDefault="007A3659" w:rsidP="001E58AB">
      <w:pPr>
        <w:numPr>
          <w:ilvl w:val="0"/>
          <w:numId w:val="31"/>
        </w:numPr>
        <w:tabs>
          <w:tab w:val="clear" w:pos="456"/>
          <w:tab w:val="left" w:pos="993"/>
        </w:tabs>
        <w:spacing w:line="180" w:lineRule="exact"/>
        <w:ind w:left="993" w:rightChars="243" w:right="583"/>
        <w:rPr>
          <w:sz w:val="16"/>
          <w:szCs w:val="16"/>
        </w:rPr>
      </w:pP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 xml:space="preserve">Primary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and </w:t>
      </w: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 xml:space="preserve">secondary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refer to family members that offer or would offer care or assistance to the applicant, including parents, relatives and </w:t>
      </w:r>
      <w:proofErr w:type="spellStart"/>
      <w:r>
        <w:rPr>
          <w:rFonts w:hint="eastAsia"/>
          <w:kern w:val="0"/>
          <w:sz w:val="16"/>
          <w:szCs w:val="16"/>
        </w:rPr>
        <w:t>kins</w:t>
      </w:r>
      <w:proofErr w:type="spellEnd"/>
      <w:r>
        <w:rPr>
          <w:rFonts w:hint="eastAsia"/>
          <w:kern w:val="0"/>
          <w:sz w:val="16"/>
          <w:szCs w:val="16"/>
        </w:rPr>
        <w:t>.</w:t>
      </w:r>
    </w:p>
    <w:p w:rsidR="007A3659" w:rsidRDefault="007A3659" w:rsidP="001E58AB">
      <w:pPr>
        <w:numPr>
          <w:ilvl w:val="0"/>
          <w:numId w:val="31"/>
        </w:numPr>
        <w:tabs>
          <w:tab w:val="clear" w:pos="456"/>
          <w:tab w:val="left" w:pos="993"/>
        </w:tabs>
        <w:spacing w:line="180" w:lineRule="exact"/>
        <w:ind w:left="993" w:rightChars="243" w:right="583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If the </w:t>
      </w:r>
      <w:r>
        <w:rPr>
          <w:kern w:val="0"/>
          <w:sz w:val="16"/>
          <w:szCs w:val="16"/>
        </w:rPr>
        <w:t>applicant</w:t>
      </w:r>
      <w:r>
        <w:rPr>
          <w:rFonts w:hint="eastAsia"/>
          <w:kern w:val="0"/>
          <w:sz w:val="16"/>
          <w:szCs w:val="16"/>
        </w:rPr>
        <w:t xml:space="preserve"> is receiving institutional care, hospital treatment or boarding school service in special school, </w:t>
      </w: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 xml:space="preserve">primary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or </w:t>
      </w: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 xml:space="preserve">secondary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should be the family members who look after the applicant </w:t>
      </w:r>
      <w:r>
        <w:rPr>
          <w:kern w:val="0"/>
          <w:sz w:val="16"/>
          <w:szCs w:val="16"/>
        </w:rPr>
        <w:t>during</w:t>
      </w:r>
      <w:r>
        <w:rPr>
          <w:rFonts w:hint="eastAsia"/>
          <w:kern w:val="0"/>
          <w:sz w:val="16"/>
          <w:szCs w:val="16"/>
        </w:rPr>
        <w:t xml:space="preserve"> his/her home leaves or after he/she is discharged from institution or hospital.  Their care hours per week may be quite low or even zero.</w:t>
      </w:r>
    </w:p>
    <w:p w:rsidR="007A3659" w:rsidRDefault="007A3659" w:rsidP="001E58AB">
      <w:pPr>
        <w:numPr>
          <w:ilvl w:val="0"/>
          <w:numId w:val="31"/>
        </w:numPr>
        <w:tabs>
          <w:tab w:val="clear" w:pos="456"/>
          <w:tab w:val="left" w:pos="993"/>
        </w:tabs>
        <w:spacing w:line="180" w:lineRule="exact"/>
        <w:ind w:left="993" w:rightChars="243" w:right="583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I</w:t>
      </w:r>
      <w:r>
        <w:rPr>
          <w:rFonts w:hint="eastAsia"/>
          <w:kern w:val="0"/>
          <w:sz w:val="16"/>
          <w:szCs w:val="16"/>
        </w:rPr>
        <w:t xml:space="preserve">f the applicant has no primary or secondary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rFonts w:hint="eastAsia"/>
          <w:kern w:val="0"/>
          <w:sz w:val="16"/>
          <w:szCs w:val="16"/>
        </w:rPr>
        <w:t xml:space="preserve">, please enter </w:t>
      </w: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>No</w:t>
      </w:r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in the corresponding </w:t>
      </w:r>
      <w:r>
        <w:rPr>
          <w:kern w:val="0"/>
          <w:sz w:val="16"/>
          <w:szCs w:val="16"/>
        </w:rPr>
        <w:t>“</w:t>
      </w:r>
      <w:r>
        <w:rPr>
          <w:rFonts w:hint="eastAsia"/>
          <w:kern w:val="0"/>
          <w:sz w:val="16"/>
          <w:szCs w:val="16"/>
        </w:rPr>
        <w:t>Name</w:t>
      </w:r>
      <w:r>
        <w:rPr>
          <w:kern w:val="0"/>
          <w:sz w:val="16"/>
          <w:szCs w:val="16"/>
        </w:rPr>
        <w:t>”</w:t>
      </w:r>
      <w:r>
        <w:rPr>
          <w:rFonts w:hint="eastAsia"/>
          <w:kern w:val="0"/>
          <w:sz w:val="16"/>
          <w:szCs w:val="16"/>
        </w:rPr>
        <w:t xml:space="preserve"> field.</w:t>
      </w:r>
    </w:p>
    <w:p w:rsidR="007A3659" w:rsidRDefault="007A3659" w:rsidP="001E58AB">
      <w:pPr>
        <w:numPr>
          <w:ilvl w:val="0"/>
          <w:numId w:val="31"/>
        </w:numPr>
        <w:tabs>
          <w:tab w:val="clear" w:pos="456"/>
          <w:tab w:val="left" w:pos="993"/>
        </w:tabs>
        <w:spacing w:line="180" w:lineRule="exact"/>
        <w:ind w:left="993" w:rightChars="243" w:right="583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Other </w:t>
      </w:r>
      <w:proofErr w:type="spellStart"/>
      <w:r>
        <w:rPr>
          <w:rFonts w:hint="eastAsia"/>
          <w:kern w:val="0"/>
          <w:sz w:val="16"/>
          <w:szCs w:val="16"/>
        </w:rPr>
        <w:t>carer</w:t>
      </w:r>
      <w:proofErr w:type="spellEnd"/>
      <w:r>
        <w:rPr>
          <w:rFonts w:hint="eastAsia"/>
          <w:kern w:val="0"/>
          <w:sz w:val="16"/>
          <w:szCs w:val="16"/>
        </w:rPr>
        <w:t xml:space="preserve">(s) refers to the </w:t>
      </w:r>
      <w:proofErr w:type="spellStart"/>
      <w:r>
        <w:rPr>
          <w:rFonts w:hint="eastAsia"/>
          <w:kern w:val="0"/>
          <w:sz w:val="16"/>
          <w:szCs w:val="16"/>
        </w:rPr>
        <w:t>neighbours</w:t>
      </w:r>
      <w:proofErr w:type="spellEnd"/>
      <w:r>
        <w:rPr>
          <w:rFonts w:hint="eastAsia"/>
          <w:kern w:val="0"/>
          <w:sz w:val="16"/>
          <w:szCs w:val="16"/>
        </w:rPr>
        <w:t>, friends, or employed domestic helpers who provide care to the applicant, but not staff of institutions or hospitals.</w:t>
      </w:r>
    </w:p>
    <w:p w:rsidR="00EC717E" w:rsidRDefault="00EC717E" w:rsidP="00EC717E">
      <w:pPr>
        <w:spacing w:line="180" w:lineRule="exact"/>
        <w:ind w:left="1202" w:rightChars="243" w:right="583"/>
        <w:rPr>
          <w:kern w:val="0"/>
          <w:sz w:val="16"/>
          <w:szCs w:val="1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716"/>
        <w:gridCol w:w="425"/>
        <w:gridCol w:w="426"/>
        <w:gridCol w:w="992"/>
        <w:gridCol w:w="1253"/>
        <w:gridCol w:w="1275"/>
        <w:gridCol w:w="851"/>
        <w:gridCol w:w="850"/>
      </w:tblGrid>
      <w:tr w:rsidR="007A3659" w:rsidTr="00B43596">
        <w:trPr>
          <w:trHeight w:val="20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Types of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716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25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Sex</w:t>
            </w:r>
          </w:p>
        </w:tc>
        <w:tc>
          <w:tcPr>
            <w:tcW w:w="426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992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253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Whether Living together</w:t>
            </w:r>
          </w:p>
        </w:tc>
        <w:tc>
          <w:tcPr>
            <w:tcW w:w="1275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851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Working Hour</w:t>
            </w:r>
          </w:p>
        </w:tc>
        <w:tc>
          <w:tcPr>
            <w:tcW w:w="850" w:type="dxa"/>
            <w:vAlign w:val="center"/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Care Hours per Week</w:t>
            </w:r>
            <w:r w:rsidR="007F5643">
              <w:rPr>
                <w:rFonts w:hint="eastAsia"/>
                <w:kern w:val="0"/>
                <w:sz w:val="18"/>
                <w:szCs w:val="18"/>
              </w:rPr>
              <w:t>*</w:t>
            </w:r>
          </w:p>
        </w:tc>
      </w:tr>
      <w:tr w:rsidR="007A3659" w:rsidTr="00B43596">
        <w:trPr>
          <w:trHeight w:val="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7A3659" w:rsidRDefault="007A3659" w:rsidP="00575957">
            <w:pPr>
              <w:tabs>
                <w:tab w:val="left" w:pos="217"/>
              </w:tabs>
              <w:spacing w:before="20" w:after="20" w:line="200" w:lineRule="exact"/>
              <w:ind w:left="216" w:hangingChars="120" w:hanging="216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(a)</w:t>
            </w:r>
            <w:r w:rsidR="00575957"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 xml:space="preserve">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716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3659" w:rsidRPr="00230CBE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trHeight w:val="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7A3659" w:rsidRDefault="007A3659" w:rsidP="00575957">
            <w:pPr>
              <w:tabs>
                <w:tab w:val="left" w:pos="217"/>
              </w:tabs>
              <w:spacing w:before="20" w:after="20" w:line="200" w:lineRule="exact"/>
              <w:ind w:left="216" w:hangingChars="120" w:hanging="216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(b)</w:t>
            </w:r>
            <w:r w:rsidR="00575957"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 xml:space="preserve">Secondary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659" w:rsidRDefault="007A3659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</w:tr>
      <w:tr w:rsidR="00575957" w:rsidTr="00B43596">
        <w:trPr>
          <w:trHeight w:val="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575957" w:rsidRDefault="00575957" w:rsidP="00575957">
            <w:pPr>
              <w:tabs>
                <w:tab w:val="left" w:pos="217"/>
              </w:tabs>
              <w:spacing w:before="20" w:after="20" w:line="200" w:lineRule="exact"/>
              <w:ind w:left="216" w:hangingChars="120" w:hanging="216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(c)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>(s) (may indicate more than one)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957" w:rsidRDefault="00575957">
            <w:pPr>
              <w:spacing w:before="20" w:after="20" w:line="2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</w:p>
        </w:tc>
      </w:tr>
    </w:tbl>
    <w:p w:rsidR="007A3659" w:rsidRDefault="007F5643" w:rsidP="00B43596">
      <w:pPr>
        <w:spacing w:line="180" w:lineRule="exact"/>
        <w:ind w:leftChars="100" w:left="359" w:hangingChars="66" w:hanging="119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*Calculated by 168 hours (total no. of hours in a week) minus the no. of hours </w:t>
      </w:r>
      <w:r w:rsidR="00B76255">
        <w:rPr>
          <w:kern w:val="0"/>
          <w:sz w:val="18"/>
          <w:szCs w:val="18"/>
        </w:rPr>
        <w:t xml:space="preserve">that </w:t>
      </w:r>
      <w:r>
        <w:rPr>
          <w:rFonts w:hint="eastAsia"/>
          <w:kern w:val="0"/>
          <w:sz w:val="18"/>
          <w:szCs w:val="18"/>
        </w:rPr>
        <w:t xml:space="preserve">the applicant receives residential or day care/training (if applicable) and </w:t>
      </w:r>
      <w:r w:rsidR="00B76255">
        <w:rPr>
          <w:kern w:val="0"/>
          <w:sz w:val="18"/>
          <w:szCs w:val="18"/>
        </w:rPr>
        <w:t>that</w:t>
      </w:r>
      <w:r>
        <w:rPr>
          <w:rFonts w:hint="eastAsia"/>
          <w:kern w:val="0"/>
          <w:sz w:val="18"/>
          <w:szCs w:val="18"/>
        </w:rPr>
        <w:t xml:space="preserve"> the </w:t>
      </w:r>
      <w:proofErr w:type="spellStart"/>
      <w:r>
        <w:rPr>
          <w:rFonts w:hint="eastAsia"/>
          <w:kern w:val="0"/>
          <w:sz w:val="18"/>
          <w:szCs w:val="18"/>
        </w:rPr>
        <w:t>carer</w:t>
      </w:r>
      <w:proofErr w:type="spellEnd"/>
      <w:r>
        <w:rPr>
          <w:rFonts w:hint="eastAsia"/>
          <w:kern w:val="0"/>
          <w:sz w:val="18"/>
          <w:szCs w:val="18"/>
        </w:rPr>
        <w:t xml:space="preserve"> does not have to care </w:t>
      </w:r>
      <w:r w:rsidR="00B76255">
        <w:rPr>
          <w:kern w:val="0"/>
          <w:sz w:val="18"/>
          <w:szCs w:val="18"/>
        </w:rPr>
        <w:t>f</w:t>
      </w:r>
      <w:r>
        <w:rPr>
          <w:rFonts w:hint="eastAsia"/>
          <w:kern w:val="0"/>
          <w:sz w:val="18"/>
          <w:szCs w:val="18"/>
        </w:rPr>
        <w:t>o</w:t>
      </w:r>
      <w:r w:rsidR="00B76255">
        <w:rPr>
          <w:kern w:val="0"/>
          <w:sz w:val="18"/>
          <w:szCs w:val="18"/>
        </w:rPr>
        <w:t>r</w:t>
      </w:r>
      <w:r>
        <w:rPr>
          <w:rFonts w:hint="eastAsia"/>
          <w:kern w:val="0"/>
          <w:sz w:val="18"/>
          <w:szCs w:val="18"/>
        </w:rPr>
        <w:t xml:space="preserve"> the applicant.</w:t>
      </w:r>
    </w:p>
    <w:p w:rsidR="007F5643" w:rsidRDefault="007F5643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7A3659" w:rsidRDefault="007A3659" w:rsidP="001E58AB">
      <w:pPr>
        <w:numPr>
          <w:ilvl w:val="0"/>
          <w:numId w:val="41"/>
        </w:numPr>
        <w:spacing w:line="280" w:lineRule="exact"/>
        <w:ind w:left="851" w:rightChars="243" w:right="583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Risks Encountered by the Care System</w:t>
      </w:r>
    </w:p>
    <w:tbl>
      <w:tblPr>
        <w:tblW w:w="0" w:type="auto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05"/>
        <w:gridCol w:w="708"/>
      </w:tblGrid>
      <w:tr w:rsidR="007A3659" w:rsidTr="00B43596">
        <w:trPr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Due to the following circumstances, the referrer considers that the existing care system is encountering considerable risk(s):</w:t>
            </w:r>
          </w:p>
          <w:p w:rsidR="007A3659" w:rsidRDefault="007A3659">
            <w:pPr>
              <w:tabs>
                <w:tab w:val="left" w:pos="792"/>
              </w:tabs>
              <w:spacing w:before="20" w:after="20" w:line="180" w:lineRule="exact"/>
              <w:ind w:left="372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description is applicable to the existing care system</w:t>
            </w:r>
            <w:r>
              <w:rPr>
                <w:kern w:val="0"/>
                <w:sz w:val="18"/>
                <w:szCs w:val="18"/>
              </w:rPr>
              <w:br/>
              <w:t>0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 xml:space="preserve">The description is not applicable to the existing care system, or the applicant has no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is </w:t>
            </w:r>
            <w:r w:rsidR="00C124D5">
              <w:rPr>
                <w:kern w:val="0"/>
                <w:sz w:val="18"/>
                <w:szCs w:val="18"/>
              </w:rPr>
              <w:t>55</w:t>
            </w:r>
            <w:r>
              <w:rPr>
                <w:kern w:val="0"/>
                <w:sz w:val="18"/>
                <w:szCs w:val="18"/>
              </w:rPr>
              <w:t xml:space="preserve"> years old or above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 w:rsidR="00177577">
              <w:rPr>
                <w:kern w:val="0"/>
                <w:sz w:val="18"/>
                <w:szCs w:val="18"/>
              </w:rPr>
              <w:t xml:space="preserve"> i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s </w:t>
            </w:r>
            <w:r w:rsidR="00177577">
              <w:rPr>
                <w:kern w:val="0"/>
                <w:sz w:val="18"/>
                <w:szCs w:val="18"/>
              </w:rPr>
              <w:t xml:space="preserve">deteriorating in </w:t>
            </w:r>
            <w:r w:rsidR="001873A5">
              <w:rPr>
                <w:kern w:val="0"/>
                <w:sz w:val="18"/>
                <w:szCs w:val="18"/>
              </w:rPr>
              <w:t xml:space="preserve">physical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health condition </w:t>
            </w:r>
            <w:r w:rsidR="00177577">
              <w:rPr>
                <w:kern w:val="0"/>
                <w:sz w:val="18"/>
                <w:szCs w:val="18"/>
              </w:rPr>
              <w:t xml:space="preserve">(e.g. </w:t>
            </w:r>
            <w:r w:rsidR="00177577" w:rsidRPr="00177577">
              <w:rPr>
                <w:kern w:val="0"/>
                <w:sz w:val="18"/>
                <w:szCs w:val="18"/>
              </w:rPr>
              <w:t>physical strain</w:t>
            </w:r>
            <w:r w:rsidR="00177577">
              <w:rPr>
                <w:kern w:val="0"/>
                <w:sz w:val="18"/>
                <w:szCs w:val="18"/>
              </w:rPr>
              <w:t xml:space="preserve">) or suffering from chronic illnesses </w:t>
            </w:r>
            <w:r>
              <w:rPr>
                <w:rFonts w:hint="eastAsia"/>
                <w:kern w:val="0"/>
                <w:sz w:val="18"/>
                <w:szCs w:val="18"/>
              </w:rPr>
              <w:t>and cannot look after the applicant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is a physical</w:t>
            </w:r>
            <w:r>
              <w:rPr>
                <w:rFonts w:hint="eastAsia"/>
                <w:kern w:val="0"/>
                <w:sz w:val="18"/>
                <w:szCs w:val="18"/>
              </w:rPr>
              <w:t>ly/</w:t>
            </w:r>
            <w:r w:rsidR="00867460">
              <w:rPr>
                <w:sz w:val="18"/>
                <w:szCs w:val="18"/>
              </w:rPr>
              <w:t>intellectually disabled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person or has severe mental illness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is </w:t>
            </w:r>
            <w:r w:rsidR="001873A5">
              <w:rPr>
                <w:kern w:val="0"/>
                <w:sz w:val="18"/>
                <w:szCs w:val="18"/>
              </w:rPr>
              <w:t xml:space="preserve">deteriorating in mental health condition or </w:t>
            </w:r>
            <w:r>
              <w:rPr>
                <w:rFonts w:hint="eastAsia"/>
                <w:kern w:val="0"/>
                <w:sz w:val="18"/>
                <w:szCs w:val="18"/>
              </w:rPr>
              <w:t>emotionally disturbed</w:t>
            </w:r>
            <w:r w:rsidR="00943E9D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and cannot look after the applicant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has to take care of other disabled or chronically ill persons and cannot look after the applicant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primary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carer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has long hour work and cannot make other care arrangement for the applicant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The applicant loses contact with family or relatives and no one can provide care for the applicant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1"/>
                <w:numId w:val="17"/>
              </w:numPr>
              <w:tabs>
                <w:tab w:val="clear" w:pos="1128"/>
                <w:tab w:val="left" w:pos="373"/>
              </w:tabs>
              <w:spacing w:before="20" w:after="20" w:line="180" w:lineRule="exact"/>
              <w:ind w:left="373" w:hanging="37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The applicant is a Ward of Director of Social Welfare, and no family or relatives would provide care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7F5643" w:rsidRDefault="007F5643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1E58AB" w:rsidRDefault="001E58AB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1E58AB" w:rsidRDefault="001E58AB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1E58AB" w:rsidRDefault="001E58AB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A8411A" w:rsidRDefault="00A8411A">
      <w:pPr>
        <w:spacing w:line="180" w:lineRule="exact"/>
        <w:ind w:left="270" w:hangingChars="150" w:hanging="270"/>
        <w:rPr>
          <w:kern w:val="0"/>
          <w:sz w:val="18"/>
          <w:szCs w:val="18"/>
        </w:rPr>
      </w:pPr>
      <w:bookmarkStart w:id="11" w:name="_GoBack"/>
      <w:bookmarkEnd w:id="11"/>
    </w:p>
    <w:p w:rsidR="00A8411A" w:rsidRDefault="00A8411A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p w:rsidR="007A3659" w:rsidRDefault="001E58AB" w:rsidP="001E58AB">
      <w:pPr>
        <w:spacing w:before="120" w:line="240" w:lineRule="exact"/>
        <w:rPr>
          <w:b/>
          <w:kern w:val="0"/>
          <w:sz w:val="18"/>
          <w:szCs w:val="18"/>
        </w:rPr>
      </w:pPr>
      <w:r>
        <w:rPr>
          <w:b/>
          <w:kern w:val="0"/>
          <w:sz w:val="18"/>
          <w:szCs w:val="18"/>
        </w:rPr>
        <w:t>B.</w:t>
      </w:r>
      <w:r>
        <w:rPr>
          <w:b/>
          <w:kern w:val="0"/>
          <w:sz w:val="18"/>
          <w:szCs w:val="18"/>
        </w:rPr>
        <w:tab/>
      </w:r>
      <w:r w:rsidR="007A3659" w:rsidRPr="0032288C">
        <w:rPr>
          <w:rFonts w:hint="eastAsia"/>
          <w:b/>
          <w:kern w:val="0"/>
          <w:sz w:val="18"/>
          <w:szCs w:val="18"/>
        </w:rPr>
        <w:t>Interpersonal Relationship</w:t>
      </w:r>
    </w:p>
    <w:p w:rsidR="00EC717E" w:rsidRPr="00EC717E" w:rsidRDefault="00EC717E" w:rsidP="00EC717E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05"/>
        <w:gridCol w:w="708"/>
      </w:tblGrid>
      <w:tr w:rsidR="007A3659" w:rsidTr="00B43596">
        <w:trPr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tabs>
                <w:tab w:val="left" w:pos="373"/>
              </w:tabs>
              <w:spacing w:before="20" w:after="20" w:line="1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Due to the following circumstances, the </w:t>
            </w:r>
            <w:r>
              <w:rPr>
                <w:kern w:val="0"/>
                <w:sz w:val="18"/>
                <w:szCs w:val="18"/>
              </w:rPr>
              <w:t>referrer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considers that the interpersonal relationship of the applicant has serious problem: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7A3659" w:rsidRDefault="007A3659">
            <w:pPr>
              <w:tabs>
                <w:tab w:val="left" w:pos="792"/>
              </w:tabs>
              <w:spacing w:before="20" w:after="20" w:line="180" w:lineRule="exact"/>
              <w:ind w:left="372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ab/>
              <w:t>Occurred</w:t>
            </w:r>
            <w:r>
              <w:rPr>
                <w:kern w:val="0"/>
                <w:sz w:val="18"/>
                <w:szCs w:val="18"/>
              </w:rPr>
              <w:br/>
              <w:t>0</w:t>
            </w:r>
            <w:r>
              <w:rPr>
                <w:kern w:val="0"/>
                <w:sz w:val="18"/>
                <w:szCs w:val="18"/>
              </w:rPr>
              <w:tab/>
              <w:t>Not occurred</w:t>
            </w:r>
            <w:r>
              <w:rPr>
                <w:rFonts w:hint="eastAsia"/>
                <w:kern w:val="0"/>
                <w:sz w:val="18"/>
                <w:szCs w:val="18"/>
              </w:rPr>
              <w:t>, or the applicant is not living with family members</w:t>
            </w: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tabs>
                <w:tab w:val="left" w:pos="342"/>
              </w:tabs>
              <w:spacing w:before="20" w:after="20" w:line="180" w:lineRule="exact"/>
              <w:ind w:left="342" w:hanging="342"/>
              <w:rPr>
                <w:rFonts w:eastAsia="SimSun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applicant ha</w:t>
            </w:r>
            <w:r>
              <w:rPr>
                <w:kern w:val="0"/>
                <w:sz w:val="18"/>
                <w:szCs w:val="18"/>
              </w:rPr>
              <w:t>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at least two occasions of serious conflict with family member or inmate in the past three months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tabs>
                <w:tab w:val="left" w:pos="342"/>
              </w:tabs>
              <w:spacing w:before="20" w:after="20" w:line="180" w:lineRule="exact"/>
              <w:ind w:left="342" w:hanging="342"/>
              <w:rPr>
                <w:rFonts w:eastAsia="SimSun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applicant ha</w:t>
            </w:r>
            <w:r>
              <w:rPr>
                <w:kern w:val="0"/>
                <w:sz w:val="18"/>
                <w:szCs w:val="18"/>
              </w:rPr>
              <w:t>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at least two occasions of serious conflict arising from disturbing the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neighbours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in the past three months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B43596">
        <w:trPr>
          <w:jc w:val="center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numPr>
                <w:ilvl w:val="0"/>
                <w:numId w:val="38"/>
              </w:numPr>
              <w:tabs>
                <w:tab w:val="clear" w:pos="600"/>
                <w:tab w:val="num" w:pos="342"/>
              </w:tabs>
              <w:spacing w:before="20" w:after="20" w:line="180" w:lineRule="exact"/>
              <w:ind w:left="34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applicant was </w:t>
            </w:r>
            <w:proofErr w:type="spellStart"/>
            <w:r w:rsidR="00D22DDF">
              <w:rPr>
                <w:rFonts w:hint="eastAsia"/>
                <w:kern w:val="0"/>
                <w:sz w:val="18"/>
                <w:szCs w:val="18"/>
              </w:rPr>
              <w:t>hospitalised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for psychiatric treatment due to serious conflict with family member. The latter still refuse to accept him/her returning home.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7A3659" w:rsidRDefault="007A3659">
      <w:pPr>
        <w:tabs>
          <w:tab w:val="left" w:pos="574"/>
        </w:tabs>
        <w:spacing w:line="180" w:lineRule="exact"/>
        <w:rPr>
          <w:kern w:val="0"/>
          <w:sz w:val="18"/>
          <w:szCs w:val="18"/>
        </w:rPr>
      </w:pPr>
    </w:p>
    <w:p w:rsidR="007A3659" w:rsidRDefault="001E58AB" w:rsidP="001E58AB">
      <w:pPr>
        <w:spacing w:before="120" w:line="240" w:lineRule="exact"/>
        <w:rPr>
          <w:b/>
          <w:kern w:val="0"/>
          <w:sz w:val="18"/>
          <w:szCs w:val="18"/>
        </w:rPr>
      </w:pPr>
      <w:r>
        <w:rPr>
          <w:b/>
          <w:kern w:val="0"/>
          <w:sz w:val="18"/>
          <w:szCs w:val="18"/>
        </w:rPr>
        <w:t>C.</w:t>
      </w:r>
      <w:r>
        <w:rPr>
          <w:b/>
          <w:kern w:val="0"/>
          <w:sz w:val="18"/>
          <w:szCs w:val="18"/>
        </w:rPr>
        <w:tab/>
      </w:r>
      <w:r w:rsidR="007A3659" w:rsidRPr="0032288C">
        <w:rPr>
          <w:rFonts w:hint="eastAsia"/>
          <w:b/>
          <w:kern w:val="0"/>
          <w:sz w:val="18"/>
          <w:szCs w:val="18"/>
        </w:rPr>
        <w:t>Other Risk Factors</w:t>
      </w:r>
    </w:p>
    <w:p w:rsidR="00EC717E" w:rsidRPr="00EC717E" w:rsidRDefault="00EC717E" w:rsidP="00EC717E">
      <w:pPr>
        <w:spacing w:line="180" w:lineRule="exact"/>
        <w:ind w:left="270" w:hangingChars="150" w:hanging="270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05"/>
        <w:gridCol w:w="708"/>
      </w:tblGrid>
      <w:tr w:rsidR="007A3659" w:rsidTr="002E4745">
        <w:trPr>
          <w:jc w:val="center"/>
        </w:trPr>
        <w:tc>
          <w:tcPr>
            <w:tcW w:w="10213" w:type="dxa"/>
            <w:gridSpan w:val="2"/>
          </w:tcPr>
          <w:p w:rsidR="007A3659" w:rsidRDefault="007A3659">
            <w:pPr>
              <w:tabs>
                <w:tab w:val="left" w:pos="373"/>
              </w:tabs>
              <w:spacing w:before="20" w:after="20" w:line="1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Due to the following circumstances, the </w:t>
            </w:r>
            <w:r>
              <w:rPr>
                <w:kern w:val="0"/>
                <w:sz w:val="18"/>
                <w:szCs w:val="18"/>
              </w:rPr>
              <w:t>referrer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considers that there is considerable risk regarding the applicant</w:t>
            </w:r>
            <w:r>
              <w:rPr>
                <w:kern w:val="0"/>
                <w:sz w:val="18"/>
                <w:szCs w:val="18"/>
              </w:rPr>
              <w:t>’</w:t>
            </w:r>
            <w:r>
              <w:rPr>
                <w:rFonts w:hint="eastAsia"/>
                <w:kern w:val="0"/>
                <w:sz w:val="18"/>
                <w:szCs w:val="18"/>
              </w:rPr>
              <w:t>s safety and has follow-up action(s) accordingly:</w:t>
            </w:r>
          </w:p>
          <w:p w:rsidR="007A3659" w:rsidRDefault="007A3659">
            <w:pPr>
              <w:tabs>
                <w:tab w:val="left" w:pos="792"/>
              </w:tabs>
              <w:spacing w:before="20" w:after="20" w:line="180" w:lineRule="exact"/>
              <w:ind w:left="372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ab/>
              <w:t>Occurred</w:t>
            </w:r>
            <w:r>
              <w:rPr>
                <w:kern w:val="0"/>
                <w:sz w:val="18"/>
                <w:szCs w:val="18"/>
              </w:rPr>
              <w:br/>
              <w:t>0</w:t>
            </w:r>
            <w:r>
              <w:rPr>
                <w:kern w:val="0"/>
                <w:sz w:val="18"/>
                <w:szCs w:val="18"/>
              </w:rPr>
              <w:tab/>
              <w:t>Not occurred</w:t>
            </w:r>
          </w:p>
        </w:tc>
      </w:tr>
      <w:tr w:rsidR="007A3659" w:rsidTr="002E4745">
        <w:trPr>
          <w:jc w:val="center"/>
        </w:trPr>
        <w:tc>
          <w:tcPr>
            <w:tcW w:w="9505" w:type="dxa"/>
          </w:tcPr>
          <w:p w:rsidR="007A3659" w:rsidRDefault="007A3659">
            <w:pPr>
              <w:spacing w:before="20" w:after="20" w:line="180" w:lineRule="exact"/>
              <w:ind w:left="342" w:hanging="342"/>
              <w:rPr>
                <w:rFonts w:eastAsia="SimSun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applicant is/was being physically/psychologically/sexually abused by family member</w:t>
            </w:r>
          </w:p>
        </w:tc>
        <w:tc>
          <w:tcPr>
            <w:tcW w:w="708" w:type="dxa"/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2E4745">
        <w:trPr>
          <w:jc w:val="center"/>
        </w:trPr>
        <w:tc>
          <w:tcPr>
            <w:tcW w:w="9505" w:type="dxa"/>
          </w:tcPr>
          <w:p w:rsidR="007A3659" w:rsidRDefault="007A3659">
            <w:pPr>
              <w:spacing w:before="20" w:after="20" w:line="180" w:lineRule="exact"/>
              <w:ind w:left="342" w:hanging="342"/>
              <w:rPr>
                <w:rFonts w:eastAsia="SimSun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applicant is/was being physically/psychologically/sexually abused by other person</w:t>
            </w:r>
          </w:p>
        </w:tc>
        <w:tc>
          <w:tcPr>
            <w:tcW w:w="708" w:type="dxa"/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2E4745">
        <w:trPr>
          <w:jc w:val="center"/>
        </w:trPr>
        <w:tc>
          <w:tcPr>
            <w:tcW w:w="9505" w:type="dxa"/>
          </w:tcPr>
          <w:p w:rsidR="007A3659" w:rsidRDefault="007A3659">
            <w:pPr>
              <w:spacing w:before="20" w:after="20" w:line="180" w:lineRule="exact"/>
              <w:ind w:left="342" w:hanging="342"/>
              <w:rPr>
                <w:rFonts w:eastAsia="SimSun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The applicant is/was being neglected from care</w:t>
            </w:r>
          </w:p>
        </w:tc>
        <w:tc>
          <w:tcPr>
            <w:tcW w:w="708" w:type="dxa"/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A3659" w:rsidTr="002E4745">
        <w:trPr>
          <w:jc w:val="center"/>
        </w:trPr>
        <w:tc>
          <w:tcPr>
            <w:tcW w:w="9505" w:type="dxa"/>
          </w:tcPr>
          <w:p w:rsidR="007A3659" w:rsidRDefault="007A3659">
            <w:pPr>
              <w:numPr>
                <w:ilvl w:val="0"/>
                <w:numId w:val="38"/>
              </w:numPr>
              <w:tabs>
                <w:tab w:val="clear" w:pos="600"/>
                <w:tab w:val="num" w:pos="342"/>
              </w:tabs>
              <w:spacing w:before="20" w:after="20" w:line="180" w:lineRule="exact"/>
              <w:ind w:left="342" w:hanging="34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The applicant has uncontrollable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behaviour</w:t>
            </w:r>
            <w:proofErr w:type="spellEnd"/>
            <w:r>
              <w:rPr>
                <w:rFonts w:hint="eastAsia"/>
                <w:kern w:val="0"/>
                <w:sz w:val="18"/>
                <w:szCs w:val="18"/>
              </w:rPr>
              <w:t xml:space="preserve"> (e.g. runaway, arson or participate in unlawful activities), please specify: </w:t>
            </w:r>
          </w:p>
          <w:p w:rsidR="00943E9D" w:rsidRDefault="00943E9D" w:rsidP="00943E9D">
            <w:pPr>
              <w:spacing w:before="20" w:after="20" w:line="18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3659" w:rsidRDefault="007A3659">
            <w:pPr>
              <w:spacing w:before="20" w:after="20" w:line="1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1E58AB" w:rsidRPr="001E58AB" w:rsidRDefault="001E58AB" w:rsidP="001E58AB">
      <w:pPr>
        <w:keepNext/>
        <w:spacing w:line="300" w:lineRule="exact"/>
        <w:ind w:left="240"/>
        <w:rPr>
          <w:b/>
          <w:kern w:val="0"/>
          <w:sz w:val="18"/>
          <w:szCs w:val="18"/>
        </w:rPr>
      </w:pPr>
    </w:p>
    <w:p w:rsidR="005C5B75" w:rsidRPr="00D154BC" w:rsidRDefault="00BE40AD" w:rsidP="00D154BC">
      <w:pPr>
        <w:spacing w:line="240" w:lineRule="exact"/>
        <w:ind w:left="180" w:hangingChars="100" w:hanging="180"/>
        <w:rPr>
          <w:rFonts w:eastAsia="細明體"/>
          <w:b/>
          <w:color w:val="000000"/>
          <w:sz w:val="18"/>
          <w:szCs w:val="18"/>
        </w:rPr>
      </w:pPr>
      <w:r w:rsidRPr="00D154BC">
        <w:rPr>
          <w:rFonts w:eastAsia="細明體"/>
          <w:b/>
          <w:color w:val="000000"/>
          <w:sz w:val="18"/>
          <w:szCs w:val="18"/>
        </w:rPr>
        <w:t xml:space="preserve">D. </w:t>
      </w:r>
      <w:r>
        <w:rPr>
          <w:rFonts w:eastAsia="細明體"/>
          <w:b/>
          <w:color w:val="000000"/>
          <w:sz w:val="18"/>
          <w:szCs w:val="18"/>
        </w:rPr>
        <w:tab/>
      </w:r>
      <w:r w:rsidRPr="00D154BC">
        <w:rPr>
          <w:rFonts w:eastAsia="細明體"/>
          <w:b/>
          <w:color w:val="000000"/>
          <w:sz w:val="18"/>
          <w:szCs w:val="18"/>
        </w:rPr>
        <w:t>Assessment Result</w:t>
      </w:r>
    </w:p>
    <w:p w:rsidR="00BE40AD" w:rsidRPr="00D154BC" w:rsidRDefault="00BE40AD" w:rsidP="00D154BC">
      <w:pPr>
        <w:spacing w:line="240" w:lineRule="exact"/>
        <w:ind w:leftChars="100" w:left="240" w:firstLineChars="50" w:firstLine="90"/>
        <w:jc w:val="both"/>
        <w:rPr>
          <w:rFonts w:eastAsia="細明體"/>
          <w:color w:val="000000"/>
          <w:sz w:val="18"/>
          <w:szCs w:val="18"/>
        </w:rPr>
      </w:pPr>
      <w:r>
        <w:rPr>
          <w:rFonts w:eastAsia="細明體"/>
          <w:color w:val="000000"/>
          <w:sz w:val="18"/>
          <w:szCs w:val="18"/>
        </w:rPr>
        <w:tab/>
      </w:r>
      <w:r w:rsidRPr="00D154BC">
        <w:rPr>
          <w:rFonts w:eastAsia="細明體" w:hint="eastAsia"/>
          <w:color w:val="000000"/>
          <w:sz w:val="18"/>
          <w:szCs w:val="18"/>
        </w:rPr>
        <w:t xml:space="preserve">After considering the above assessment result of </w:t>
      </w:r>
      <w:r>
        <w:rPr>
          <w:rFonts w:eastAsia="細明體"/>
          <w:color w:val="000000"/>
          <w:sz w:val="18"/>
          <w:szCs w:val="18"/>
        </w:rPr>
        <w:t xml:space="preserve">item </w:t>
      </w:r>
      <w:r w:rsidRPr="00D154BC">
        <w:rPr>
          <w:rFonts w:eastAsia="細明體" w:hint="eastAsia"/>
          <w:color w:val="000000"/>
          <w:sz w:val="18"/>
          <w:szCs w:val="18"/>
        </w:rPr>
        <w:t>A</w:t>
      </w:r>
      <w:r w:rsidRPr="00D154BC">
        <w:rPr>
          <w:rFonts w:eastAsia="細明體"/>
          <w:color w:val="000000"/>
          <w:sz w:val="18"/>
          <w:szCs w:val="18"/>
        </w:rPr>
        <w:t xml:space="preserve"> to C, it indicates that the existing care system</w:t>
      </w:r>
      <w:r>
        <w:rPr>
          <w:rFonts w:eastAsia="細明體"/>
          <w:color w:val="000000"/>
          <w:sz w:val="18"/>
          <w:szCs w:val="18"/>
        </w:rPr>
        <w:t>, day training or community support services cannot provide adequate assistance to the applicant and his/her</w:t>
      </w:r>
      <w:r w:rsidRPr="00D154BC">
        <w:rPr>
          <w:rFonts w:eastAsia="細明體"/>
          <w:color w:val="000000"/>
          <w:sz w:val="18"/>
          <w:szCs w:val="18"/>
          <w:vertAlign w:val="superscript"/>
        </w:rPr>
        <w:t>*</w:t>
      </w:r>
      <w:r>
        <w:rPr>
          <w:rFonts w:eastAsia="細明體"/>
          <w:color w:val="000000"/>
          <w:sz w:val="18"/>
          <w:szCs w:val="18"/>
        </w:rPr>
        <w:t xml:space="preserve"> family.  His/her</w:t>
      </w:r>
      <w:r w:rsidRPr="00D154BC">
        <w:rPr>
          <w:rFonts w:eastAsia="細明體"/>
          <w:color w:val="000000"/>
          <w:sz w:val="18"/>
          <w:szCs w:val="18"/>
          <w:vertAlign w:val="superscript"/>
        </w:rPr>
        <w:t>*</w:t>
      </w:r>
      <w:r>
        <w:rPr>
          <w:rFonts w:eastAsia="細明體"/>
          <w:color w:val="000000"/>
          <w:sz w:val="18"/>
          <w:szCs w:val="18"/>
        </w:rPr>
        <w:t xml:space="preserve"> application for residential care service needs to be reactivated.</w:t>
      </w:r>
    </w:p>
    <w:p w:rsidR="00BE40AD" w:rsidRPr="00D154BC" w:rsidRDefault="00BE40AD" w:rsidP="005C5B75">
      <w:pPr>
        <w:spacing w:line="240" w:lineRule="exact"/>
        <w:ind w:leftChars="100" w:left="240"/>
        <w:rPr>
          <w:rFonts w:eastAsia="細明體"/>
          <w:color w:val="000000"/>
        </w:rPr>
      </w:pPr>
    </w:p>
    <w:p w:rsidR="00B45649" w:rsidRPr="00521AB5" w:rsidRDefault="00B45649" w:rsidP="00B45649">
      <w:pPr>
        <w:tabs>
          <w:tab w:val="left" w:pos="10773"/>
        </w:tabs>
        <w:spacing w:line="240" w:lineRule="exact"/>
        <w:ind w:leftChars="100" w:left="240"/>
        <w:rPr>
          <w:kern w:val="0"/>
          <w:sz w:val="20"/>
          <w:szCs w:val="20"/>
          <w:u w:val="single"/>
        </w:rPr>
      </w:pPr>
      <w:proofErr w:type="gramStart"/>
      <w:r w:rsidRPr="00521AB5">
        <w:rPr>
          <w:rFonts w:hint="eastAsia"/>
          <w:kern w:val="0"/>
          <w:sz w:val="20"/>
          <w:szCs w:val="20"/>
        </w:rPr>
        <w:t>Remarks :</w:t>
      </w:r>
      <w:proofErr w:type="gramEnd"/>
      <w:r w:rsidRPr="00521AB5">
        <w:rPr>
          <w:rFonts w:hint="eastAsia"/>
          <w:kern w:val="0"/>
          <w:sz w:val="20"/>
          <w:szCs w:val="20"/>
        </w:rPr>
        <w:t xml:space="preserve"> </w:t>
      </w:r>
      <w:r w:rsidRPr="00521AB5">
        <w:rPr>
          <w:kern w:val="0"/>
          <w:sz w:val="20"/>
          <w:szCs w:val="20"/>
          <w:u w:val="single"/>
        </w:rPr>
        <w:tab/>
      </w:r>
    </w:p>
    <w:p w:rsidR="00B45649" w:rsidRDefault="00B45649" w:rsidP="00B45649">
      <w:pPr>
        <w:tabs>
          <w:tab w:val="left" w:pos="10773"/>
        </w:tabs>
        <w:spacing w:line="240" w:lineRule="exact"/>
        <w:ind w:leftChars="100" w:left="240"/>
        <w:rPr>
          <w:kern w:val="0"/>
          <w:u w:val="single"/>
        </w:rPr>
      </w:pPr>
      <w:r>
        <w:rPr>
          <w:kern w:val="0"/>
          <w:u w:val="single"/>
        </w:rPr>
        <w:tab/>
      </w:r>
    </w:p>
    <w:p w:rsidR="00B45649" w:rsidRPr="00B45649" w:rsidRDefault="00B45649" w:rsidP="00B45649">
      <w:pPr>
        <w:tabs>
          <w:tab w:val="left" w:pos="10773"/>
        </w:tabs>
        <w:spacing w:line="240" w:lineRule="exact"/>
        <w:ind w:leftChars="100" w:left="240"/>
        <w:rPr>
          <w:kern w:val="0"/>
          <w:u w:val="single"/>
        </w:rPr>
      </w:pPr>
      <w:r>
        <w:rPr>
          <w:kern w:val="0"/>
          <w:u w:val="single"/>
        </w:rPr>
        <w:tab/>
      </w:r>
    </w:p>
    <w:p w:rsidR="00B45649" w:rsidRDefault="00B45649" w:rsidP="005C5B75">
      <w:pPr>
        <w:spacing w:line="240" w:lineRule="exact"/>
        <w:ind w:leftChars="100" w:left="240"/>
        <w:rPr>
          <w:kern w:val="0"/>
        </w:rPr>
      </w:pPr>
    </w:p>
    <w:p w:rsidR="00B45649" w:rsidRDefault="00B45649" w:rsidP="005C5B75">
      <w:pPr>
        <w:spacing w:line="240" w:lineRule="exact"/>
        <w:ind w:leftChars="100" w:left="240"/>
        <w:rPr>
          <w:kern w:val="0"/>
        </w:rPr>
      </w:pPr>
    </w:p>
    <w:p w:rsidR="00B45649" w:rsidRDefault="00B45649" w:rsidP="005C5B75">
      <w:pPr>
        <w:spacing w:line="240" w:lineRule="exact"/>
        <w:ind w:leftChars="100" w:left="240"/>
        <w:rPr>
          <w:kern w:val="0"/>
        </w:rPr>
      </w:pPr>
    </w:p>
    <w:p w:rsidR="005C5B75" w:rsidRDefault="005C5B75" w:rsidP="005C5B75">
      <w:pPr>
        <w:spacing w:line="240" w:lineRule="exact"/>
        <w:ind w:leftChars="100" w:left="240"/>
        <w:rPr>
          <w:kern w:val="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960"/>
        <w:gridCol w:w="3879"/>
      </w:tblGrid>
      <w:tr w:rsidR="005C5B75" w:rsidTr="004A6ED7">
        <w:tc>
          <w:tcPr>
            <w:tcW w:w="4800" w:type="dxa"/>
          </w:tcPr>
          <w:p w:rsidR="005C5B75" w:rsidRDefault="005C5B75" w:rsidP="004A6ED7">
            <w:pPr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960" w:type="dxa"/>
          </w:tcPr>
          <w:p w:rsidR="005C5B75" w:rsidRDefault="005C5B75" w:rsidP="004A6ED7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879" w:type="dxa"/>
            <w:tcBorders>
              <w:bottom w:val="single" w:sz="6" w:space="0" w:color="auto"/>
            </w:tcBorders>
          </w:tcPr>
          <w:p w:rsidR="005C5B75" w:rsidRDefault="005C5B75" w:rsidP="004A6ED7">
            <w:pPr>
              <w:spacing w:before="120" w:line="240" w:lineRule="exact"/>
              <w:rPr>
                <w:sz w:val="20"/>
              </w:rPr>
            </w:pPr>
          </w:p>
        </w:tc>
      </w:tr>
      <w:tr w:rsidR="005C5B75" w:rsidTr="004A6ED7">
        <w:tc>
          <w:tcPr>
            <w:tcW w:w="4800" w:type="dxa"/>
          </w:tcPr>
          <w:p w:rsidR="005C5B75" w:rsidRDefault="005C5B75" w:rsidP="004A6ED7">
            <w:pPr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960" w:type="dxa"/>
          </w:tcPr>
          <w:p w:rsidR="005C5B75" w:rsidRDefault="005C5B75" w:rsidP="004A6ED7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bookmarkStart w:id="12" w:name="PW_EngUserNm"/>
        <w:tc>
          <w:tcPr>
            <w:tcW w:w="3879" w:type="dxa"/>
            <w:tcBorders>
              <w:top w:val="single" w:sz="6" w:space="0" w:color="auto"/>
              <w:bottom w:val="single" w:sz="6" w:space="0" w:color="auto"/>
            </w:tcBorders>
          </w:tcPr>
          <w:p w:rsidR="005C5B75" w:rsidRDefault="005C5B75" w:rsidP="004A6ED7">
            <w:pPr>
              <w:spacing w:before="120" w:line="240" w:lineRule="exact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C5B75" w:rsidTr="004A6ED7">
        <w:tc>
          <w:tcPr>
            <w:tcW w:w="4800" w:type="dxa"/>
          </w:tcPr>
          <w:p w:rsidR="005C5B75" w:rsidRDefault="005C5B75" w:rsidP="004A6ED7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5C5B75" w:rsidRDefault="005C5B75" w:rsidP="004A6ED7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bookmarkStart w:id="13" w:name="PW_PostEngName"/>
        <w:tc>
          <w:tcPr>
            <w:tcW w:w="3879" w:type="dxa"/>
            <w:tcBorders>
              <w:top w:val="single" w:sz="6" w:space="0" w:color="auto"/>
              <w:bottom w:val="single" w:sz="6" w:space="0" w:color="auto"/>
            </w:tcBorders>
          </w:tcPr>
          <w:p w:rsidR="005C5B75" w:rsidRDefault="005C5B75" w:rsidP="004A6ED7">
            <w:pPr>
              <w:spacing w:before="120" w:line="240" w:lineRule="exact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Post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5C5B75" w:rsidRDefault="005C5B75" w:rsidP="005C5B75">
      <w:pPr>
        <w:spacing w:line="240" w:lineRule="exact"/>
        <w:ind w:leftChars="100" w:left="240"/>
        <w:rPr>
          <w:kern w:val="0"/>
        </w:rPr>
      </w:pPr>
    </w:p>
    <w:p w:rsidR="005C5B75" w:rsidRDefault="005C5B75" w:rsidP="00343D1A">
      <w:pPr>
        <w:keepNext/>
        <w:widowControl/>
        <w:spacing w:after="200" w:line="276" w:lineRule="auto"/>
        <w:ind w:leftChars="117" w:left="281"/>
        <w:rPr>
          <w:kern w:val="0"/>
        </w:rPr>
      </w:pPr>
    </w:p>
    <w:p w:rsidR="00521AB5" w:rsidRDefault="00521AB5" w:rsidP="00343D1A">
      <w:pPr>
        <w:keepNext/>
        <w:widowControl/>
        <w:spacing w:after="200" w:line="276" w:lineRule="auto"/>
        <w:ind w:leftChars="117" w:left="281"/>
        <w:rPr>
          <w:kern w:val="0"/>
        </w:rPr>
      </w:pPr>
      <w:r>
        <w:rPr>
          <w:sz w:val="20"/>
        </w:rPr>
        <w:t xml:space="preserve">* </w:t>
      </w:r>
      <w:r>
        <w:rPr>
          <w:i/>
          <w:sz w:val="20"/>
        </w:rPr>
        <w:t>Please delete as appropriate</w:t>
      </w:r>
    </w:p>
    <w:p w:rsidR="00521AB5" w:rsidRDefault="00521AB5" w:rsidP="00343D1A">
      <w:pPr>
        <w:keepNext/>
        <w:widowControl/>
        <w:spacing w:after="200" w:line="276" w:lineRule="auto"/>
        <w:ind w:leftChars="117" w:left="281"/>
        <w:rPr>
          <w:kern w:val="0"/>
        </w:rPr>
      </w:pPr>
    </w:p>
    <w:sectPr w:rsidR="00521AB5" w:rsidSect="00D24C7B">
      <w:headerReference w:type="default" r:id="rId8"/>
      <w:footerReference w:type="default" r:id="rId9"/>
      <w:endnotePr>
        <w:numFmt w:val="decimalEnclosedCircleChinese"/>
        <w:numStart w:val="0"/>
      </w:endnotePr>
      <w:pgSz w:w="11909" w:h="16834" w:code="9"/>
      <w:pgMar w:top="498" w:right="562" w:bottom="332" w:left="562" w:header="284" w:footer="294" w:gutter="0"/>
      <w:pgNumType w:start="1"/>
      <w:cols w:space="425"/>
      <w:docGrid w:linePitch="36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8A" w:rsidRDefault="00DE778A">
      <w:r>
        <w:separator/>
      </w:r>
    </w:p>
  </w:endnote>
  <w:endnote w:type="continuationSeparator" w:id="0">
    <w:p w:rsidR="00DE778A" w:rsidRDefault="00D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3A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A3" w:rsidRDefault="000529A3" w:rsidP="00636C7B">
    <w:pPr>
      <w:pStyle w:val="a6"/>
      <w:tabs>
        <w:tab w:val="clear" w:pos="4153"/>
        <w:tab w:val="clear" w:pos="8306"/>
        <w:tab w:val="center" w:pos="5280"/>
        <w:tab w:val="right" w:pos="10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8A" w:rsidRDefault="00DE778A">
      <w:r>
        <w:separator/>
      </w:r>
    </w:p>
  </w:footnote>
  <w:footnote w:type="continuationSeparator" w:id="0">
    <w:p w:rsidR="00DE778A" w:rsidRDefault="00DE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50" w:rsidRPr="00CB7399" w:rsidRDefault="000529A3" w:rsidP="00D40650">
    <w:pPr>
      <w:tabs>
        <w:tab w:val="center" w:pos="5040"/>
        <w:tab w:val="right" w:pos="10080"/>
      </w:tabs>
      <w:spacing w:line="240" w:lineRule="exact"/>
      <w:jc w:val="center"/>
      <w:rPr>
        <w:rFonts w:cs="Arial"/>
        <w:sz w:val="16"/>
        <w:szCs w:val="16"/>
      </w:rPr>
    </w:pPr>
    <w:r>
      <w:tab/>
    </w:r>
    <w:r>
      <w:tab/>
    </w:r>
    <w:proofErr w:type="spellStart"/>
    <w:r w:rsidR="00D40650" w:rsidRPr="00CB7399">
      <w:rPr>
        <w:rFonts w:cs="Arial"/>
        <w:sz w:val="16"/>
        <w:szCs w:val="16"/>
      </w:rPr>
      <w:t>CRSRehab</w:t>
    </w:r>
    <w:proofErr w:type="spellEnd"/>
    <w:r w:rsidR="00D40650" w:rsidRPr="00CB7399">
      <w:rPr>
        <w:rFonts w:cs="Arial"/>
        <w:sz w:val="16"/>
        <w:szCs w:val="16"/>
      </w:rPr>
      <w:t>-MPH Form 1</w:t>
    </w:r>
    <w:r w:rsidR="00D40650">
      <w:rPr>
        <w:rFonts w:cs="Arial"/>
        <w:sz w:val="16"/>
        <w:szCs w:val="16"/>
      </w:rPr>
      <w:t>D</w:t>
    </w:r>
  </w:p>
  <w:p w:rsidR="000529A3" w:rsidRPr="00D40650" w:rsidRDefault="00D40650" w:rsidP="00D40650">
    <w:pPr>
      <w:tabs>
        <w:tab w:val="center" w:pos="5040"/>
        <w:tab w:val="right" w:pos="10080"/>
      </w:tabs>
      <w:wordWrap w:val="0"/>
      <w:spacing w:line="240" w:lineRule="exact"/>
      <w:ind w:rightChars="143" w:right="343"/>
      <w:jc w:val="right"/>
      <w:rPr>
        <w:sz w:val="16"/>
        <w:szCs w:val="16"/>
      </w:rPr>
    </w:pPr>
    <w:r w:rsidRPr="00CB7399">
      <w:rPr>
        <w:sz w:val="16"/>
        <w:szCs w:val="16"/>
      </w:rPr>
      <w:t>(</w:t>
    </w:r>
    <w:r>
      <w:rPr>
        <w:sz w:val="16"/>
        <w:szCs w:val="16"/>
      </w:rPr>
      <w:t>9</w:t>
    </w:r>
    <w:r w:rsidRPr="00CB7399">
      <w:rPr>
        <w:sz w:val="16"/>
        <w:szCs w:val="16"/>
      </w:rPr>
      <w:t>/202</w:t>
    </w:r>
    <w:r>
      <w:rPr>
        <w:sz w:val="16"/>
        <w:szCs w:val="16"/>
      </w:rPr>
      <w:t>2</w:t>
    </w:r>
    <w:r w:rsidRPr="00CB7399">
      <w:rPr>
        <w:sz w:val="16"/>
        <w:szCs w:val="16"/>
      </w:rPr>
      <w:t xml:space="preserve">)  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525"/>
    <w:multiLevelType w:val="hybridMultilevel"/>
    <w:tmpl w:val="A7FCD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0F652B"/>
    <w:multiLevelType w:val="hybridMultilevel"/>
    <w:tmpl w:val="DBE22140"/>
    <w:lvl w:ilvl="0" w:tplc="C1A2171C">
      <w:start w:val="1"/>
      <w:numFmt w:val="lowerRoman"/>
      <w:lvlText w:val="(%1)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EE6ED3"/>
    <w:multiLevelType w:val="hybridMultilevel"/>
    <w:tmpl w:val="70528ADA"/>
    <w:lvl w:ilvl="0" w:tplc="38069C0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E63BC2"/>
    <w:multiLevelType w:val="hybridMultilevel"/>
    <w:tmpl w:val="09C0469A"/>
    <w:lvl w:ilvl="0" w:tplc="AC9695F2">
      <w:numFmt w:val="decimal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4">
    <w:nsid w:val="186D4846"/>
    <w:multiLevelType w:val="hybridMultilevel"/>
    <w:tmpl w:val="4BFA2036"/>
    <w:lvl w:ilvl="0" w:tplc="108C518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F6FFA"/>
    <w:multiLevelType w:val="hybridMultilevel"/>
    <w:tmpl w:val="31887F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44774F"/>
    <w:multiLevelType w:val="hybridMultilevel"/>
    <w:tmpl w:val="60E00262"/>
    <w:lvl w:ilvl="0" w:tplc="B8AAFA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647313"/>
    <w:multiLevelType w:val="hybridMultilevel"/>
    <w:tmpl w:val="D414B598"/>
    <w:lvl w:ilvl="0" w:tplc="B336A4D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E61BBA"/>
    <w:multiLevelType w:val="hybridMultilevel"/>
    <w:tmpl w:val="EA322A28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CC1393"/>
    <w:multiLevelType w:val="hybridMultilevel"/>
    <w:tmpl w:val="B9C41684"/>
    <w:lvl w:ilvl="0" w:tplc="C7B859B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BBA2C1D"/>
    <w:multiLevelType w:val="hybridMultilevel"/>
    <w:tmpl w:val="C9728E1C"/>
    <w:lvl w:ilvl="0" w:tplc="FF26F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67708B"/>
    <w:multiLevelType w:val="hybridMultilevel"/>
    <w:tmpl w:val="D464A48E"/>
    <w:lvl w:ilvl="0" w:tplc="C43CE0E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0282B16"/>
    <w:multiLevelType w:val="hybridMultilevel"/>
    <w:tmpl w:val="A8680D5E"/>
    <w:lvl w:ilvl="0" w:tplc="0C6275E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2F70FB"/>
    <w:multiLevelType w:val="hybridMultilevel"/>
    <w:tmpl w:val="5C245340"/>
    <w:lvl w:ilvl="0" w:tplc="EF40FB0A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8"/>
        </w:tabs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8"/>
        </w:tabs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8"/>
        </w:tabs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8"/>
        </w:tabs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8"/>
        </w:tabs>
        <w:ind w:left="4248" w:hanging="480"/>
      </w:pPr>
    </w:lvl>
  </w:abstractNum>
  <w:abstractNum w:abstractNumId="14">
    <w:nsid w:val="36E23900"/>
    <w:multiLevelType w:val="hybridMultilevel"/>
    <w:tmpl w:val="B394E13A"/>
    <w:lvl w:ilvl="0" w:tplc="DE62E07C">
      <w:start w:val="3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05391"/>
    <w:multiLevelType w:val="hybridMultilevel"/>
    <w:tmpl w:val="5A6E815A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242654"/>
    <w:multiLevelType w:val="hybridMultilevel"/>
    <w:tmpl w:val="3AA43416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17">
    <w:nsid w:val="3A3C5D8A"/>
    <w:multiLevelType w:val="hybridMultilevel"/>
    <w:tmpl w:val="64B877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2B19B9"/>
    <w:multiLevelType w:val="hybridMultilevel"/>
    <w:tmpl w:val="C0C6FC6C"/>
    <w:lvl w:ilvl="0" w:tplc="C94E4D2A"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9">
    <w:nsid w:val="44DD1ED2"/>
    <w:multiLevelType w:val="hybridMultilevel"/>
    <w:tmpl w:val="0D3402BC"/>
    <w:lvl w:ilvl="0" w:tplc="45DA3E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5C965A2"/>
    <w:multiLevelType w:val="hybridMultilevel"/>
    <w:tmpl w:val="0AA4A118"/>
    <w:lvl w:ilvl="0" w:tplc="D74AC946">
      <w:start w:val="2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21">
    <w:nsid w:val="468478FB"/>
    <w:multiLevelType w:val="multilevel"/>
    <w:tmpl w:val="9D8EF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1128"/>
        </w:tabs>
        <w:ind w:left="1128" w:hanging="64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337"/>
    <w:multiLevelType w:val="hybridMultilevel"/>
    <w:tmpl w:val="B10CA8E0"/>
    <w:lvl w:ilvl="0" w:tplc="CDFE21F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931D57"/>
    <w:multiLevelType w:val="hybridMultilevel"/>
    <w:tmpl w:val="962816BC"/>
    <w:lvl w:ilvl="0" w:tplc="B01E2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9C06EF"/>
    <w:multiLevelType w:val="hybridMultilevel"/>
    <w:tmpl w:val="6B6222EC"/>
    <w:lvl w:ilvl="0" w:tplc="D3EC8C18">
      <w:start w:val="1"/>
      <w:numFmt w:val="bullet"/>
      <w:lvlText w:val=""/>
      <w:lvlJc w:val="left"/>
      <w:pPr>
        <w:tabs>
          <w:tab w:val="num" w:pos="456"/>
        </w:tabs>
        <w:ind w:left="4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5">
    <w:nsid w:val="4F745887"/>
    <w:multiLevelType w:val="hybridMultilevel"/>
    <w:tmpl w:val="6A4687D6"/>
    <w:lvl w:ilvl="0" w:tplc="5504EA7E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6">
    <w:nsid w:val="524615B0"/>
    <w:multiLevelType w:val="hybridMultilevel"/>
    <w:tmpl w:val="A4D88180"/>
    <w:lvl w:ilvl="0" w:tplc="71EA8152">
      <w:start w:val="3"/>
      <w:numFmt w:val="upperLetter"/>
      <w:lvlText w:val="%1."/>
      <w:lvlJc w:val="left"/>
      <w:pPr>
        <w:tabs>
          <w:tab w:val="num" w:pos="374"/>
        </w:tabs>
        <w:ind w:left="3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7">
    <w:nsid w:val="53AC2432"/>
    <w:multiLevelType w:val="hybridMultilevel"/>
    <w:tmpl w:val="FBC2CBC6"/>
    <w:lvl w:ilvl="0" w:tplc="3716D8A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515EEC"/>
    <w:multiLevelType w:val="hybridMultilevel"/>
    <w:tmpl w:val="8CDA23FA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5A53E0"/>
    <w:multiLevelType w:val="hybridMultilevel"/>
    <w:tmpl w:val="F51AB114"/>
    <w:lvl w:ilvl="0" w:tplc="AC9695F2">
      <w:numFmt w:val="decimal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30">
    <w:nsid w:val="5A023AFD"/>
    <w:multiLevelType w:val="hybridMultilevel"/>
    <w:tmpl w:val="9D8EF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F40FB0A">
      <w:start w:val="1"/>
      <w:numFmt w:val="lowerLetter"/>
      <w:lvlText w:val="(%2)"/>
      <w:lvlJc w:val="left"/>
      <w:pPr>
        <w:tabs>
          <w:tab w:val="num" w:pos="1128"/>
        </w:tabs>
        <w:ind w:left="1128" w:hanging="64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EC0643"/>
    <w:multiLevelType w:val="hybridMultilevel"/>
    <w:tmpl w:val="F5C09232"/>
    <w:lvl w:ilvl="0" w:tplc="071AC99C">
      <w:start w:val="4"/>
      <w:numFmt w:val="upperLetter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2">
    <w:nsid w:val="64932BF5"/>
    <w:multiLevelType w:val="hybridMultilevel"/>
    <w:tmpl w:val="30EAE5C8"/>
    <w:lvl w:ilvl="0" w:tplc="1452CE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2B25E6"/>
    <w:multiLevelType w:val="hybridMultilevel"/>
    <w:tmpl w:val="3F286CAC"/>
    <w:lvl w:ilvl="0" w:tplc="CCCAFE5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574270"/>
    <w:multiLevelType w:val="hybridMultilevel"/>
    <w:tmpl w:val="21B8D87C"/>
    <w:lvl w:ilvl="0" w:tplc="727A4422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CC4199"/>
    <w:multiLevelType w:val="hybridMultilevel"/>
    <w:tmpl w:val="0D4C5804"/>
    <w:lvl w:ilvl="0" w:tplc="8FECD9F4">
      <w:start w:val="1"/>
      <w:numFmt w:val="upperLetter"/>
      <w:lvlText w:val="%1."/>
      <w:lvlJc w:val="left"/>
      <w:pPr>
        <w:ind w:left="942" w:hanging="375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7100173"/>
    <w:multiLevelType w:val="hybridMultilevel"/>
    <w:tmpl w:val="87344A7E"/>
    <w:lvl w:ilvl="0" w:tplc="BB68392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7522F7"/>
    <w:multiLevelType w:val="hybridMultilevel"/>
    <w:tmpl w:val="4094DBD6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38">
    <w:nsid w:val="79243564"/>
    <w:multiLevelType w:val="hybridMultilevel"/>
    <w:tmpl w:val="BDEA497A"/>
    <w:lvl w:ilvl="0" w:tplc="BF5CB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C587EFE"/>
    <w:multiLevelType w:val="hybridMultilevel"/>
    <w:tmpl w:val="68EC80DA"/>
    <w:lvl w:ilvl="0" w:tplc="110A25C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696F78"/>
    <w:multiLevelType w:val="hybridMultilevel"/>
    <w:tmpl w:val="7C56729E"/>
    <w:lvl w:ilvl="0" w:tplc="54FEF2D6">
      <w:start w:val="1"/>
      <w:numFmt w:val="upperLetter"/>
      <w:lvlText w:val="%1."/>
      <w:lvlJc w:val="left"/>
      <w:pPr>
        <w:tabs>
          <w:tab w:val="num" w:pos="374"/>
        </w:tabs>
        <w:ind w:left="3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41">
    <w:nsid w:val="7DB014A0"/>
    <w:multiLevelType w:val="hybridMultilevel"/>
    <w:tmpl w:val="2B48B6E4"/>
    <w:lvl w:ilvl="0" w:tplc="2A1E2B6C">
      <w:start w:val="1"/>
      <w:numFmt w:val="decimal"/>
      <w:lvlText w:val="%1."/>
      <w:lvlJc w:val="left"/>
      <w:pPr>
        <w:tabs>
          <w:tab w:val="num" w:pos="122"/>
        </w:tabs>
        <w:ind w:left="1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2"/>
  </w:num>
  <w:num w:numId="5">
    <w:abstractNumId w:val="27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28"/>
  </w:num>
  <w:num w:numId="11">
    <w:abstractNumId w:val="15"/>
  </w:num>
  <w:num w:numId="12">
    <w:abstractNumId w:val="34"/>
  </w:num>
  <w:num w:numId="13">
    <w:abstractNumId w:val="23"/>
  </w:num>
  <w:num w:numId="14">
    <w:abstractNumId w:val="10"/>
  </w:num>
  <w:num w:numId="15">
    <w:abstractNumId w:val="19"/>
  </w:num>
  <w:num w:numId="16">
    <w:abstractNumId w:val="0"/>
  </w:num>
  <w:num w:numId="17">
    <w:abstractNumId w:val="30"/>
  </w:num>
  <w:num w:numId="18">
    <w:abstractNumId w:val="13"/>
  </w:num>
  <w:num w:numId="19">
    <w:abstractNumId w:val="6"/>
  </w:num>
  <w:num w:numId="20">
    <w:abstractNumId w:val="17"/>
  </w:num>
  <w:num w:numId="21">
    <w:abstractNumId w:val="16"/>
  </w:num>
  <w:num w:numId="22">
    <w:abstractNumId w:val="37"/>
  </w:num>
  <w:num w:numId="23">
    <w:abstractNumId w:val="33"/>
  </w:num>
  <w:num w:numId="24">
    <w:abstractNumId w:val="32"/>
  </w:num>
  <w:num w:numId="25">
    <w:abstractNumId w:val="36"/>
  </w:num>
  <w:num w:numId="26">
    <w:abstractNumId w:val="20"/>
  </w:num>
  <w:num w:numId="27">
    <w:abstractNumId w:val="22"/>
  </w:num>
  <w:num w:numId="28">
    <w:abstractNumId w:val="3"/>
  </w:num>
  <w:num w:numId="29">
    <w:abstractNumId w:val="29"/>
  </w:num>
  <w:num w:numId="30">
    <w:abstractNumId w:val="41"/>
  </w:num>
  <w:num w:numId="31">
    <w:abstractNumId w:val="24"/>
  </w:num>
  <w:num w:numId="32">
    <w:abstractNumId w:val="38"/>
  </w:num>
  <w:num w:numId="33">
    <w:abstractNumId w:val="40"/>
  </w:num>
  <w:num w:numId="34">
    <w:abstractNumId w:val="26"/>
  </w:num>
  <w:num w:numId="35">
    <w:abstractNumId w:val="18"/>
  </w:num>
  <w:num w:numId="36">
    <w:abstractNumId w:val="31"/>
  </w:num>
  <w:num w:numId="37">
    <w:abstractNumId w:val="21"/>
  </w:num>
  <w:num w:numId="38">
    <w:abstractNumId w:val="39"/>
  </w:num>
  <w:num w:numId="39">
    <w:abstractNumId w:val="25"/>
  </w:num>
  <w:num w:numId="40">
    <w:abstractNumId w:val="11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EnclosedCircleChinese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_LANGUAGE" w:val="E"/>
  </w:docVars>
  <w:rsids>
    <w:rsidRoot w:val="00230CBE"/>
    <w:rsid w:val="000055E0"/>
    <w:rsid w:val="0000651D"/>
    <w:rsid w:val="0001156F"/>
    <w:rsid w:val="00023202"/>
    <w:rsid w:val="00023681"/>
    <w:rsid w:val="00024981"/>
    <w:rsid w:val="000347E6"/>
    <w:rsid w:val="00044BED"/>
    <w:rsid w:val="0005052C"/>
    <w:rsid w:val="000529A3"/>
    <w:rsid w:val="00052A07"/>
    <w:rsid w:val="00061740"/>
    <w:rsid w:val="00082AFA"/>
    <w:rsid w:val="00085F6E"/>
    <w:rsid w:val="00094B68"/>
    <w:rsid w:val="00097A3B"/>
    <w:rsid w:val="000A069F"/>
    <w:rsid w:val="000A4DFB"/>
    <w:rsid w:val="000C335E"/>
    <w:rsid w:val="000D48AD"/>
    <w:rsid w:val="000E01FD"/>
    <w:rsid w:val="000F2293"/>
    <w:rsid w:val="000F6CA4"/>
    <w:rsid w:val="0010033B"/>
    <w:rsid w:val="00102554"/>
    <w:rsid w:val="00114001"/>
    <w:rsid w:val="00114CFA"/>
    <w:rsid w:val="00116C0C"/>
    <w:rsid w:val="00132B15"/>
    <w:rsid w:val="00141749"/>
    <w:rsid w:val="00153B99"/>
    <w:rsid w:val="001577B3"/>
    <w:rsid w:val="00166953"/>
    <w:rsid w:val="00177577"/>
    <w:rsid w:val="001832F4"/>
    <w:rsid w:val="00185975"/>
    <w:rsid w:val="001873A5"/>
    <w:rsid w:val="00192A5D"/>
    <w:rsid w:val="001A0782"/>
    <w:rsid w:val="001A6121"/>
    <w:rsid w:val="001C1215"/>
    <w:rsid w:val="001D76CC"/>
    <w:rsid w:val="001E2A54"/>
    <w:rsid w:val="001E58AB"/>
    <w:rsid w:val="001E7335"/>
    <w:rsid w:val="001F018F"/>
    <w:rsid w:val="001F25FD"/>
    <w:rsid w:val="001F296D"/>
    <w:rsid w:val="001F4E07"/>
    <w:rsid w:val="0020075F"/>
    <w:rsid w:val="00206FC5"/>
    <w:rsid w:val="00217A4A"/>
    <w:rsid w:val="0022464E"/>
    <w:rsid w:val="00230CBE"/>
    <w:rsid w:val="00231269"/>
    <w:rsid w:val="00245FDE"/>
    <w:rsid w:val="002474D0"/>
    <w:rsid w:val="0025239E"/>
    <w:rsid w:val="00261CD5"/>
    <w:rsid w:val="002625DD"/>
    <w:rsid w:val="00272931"/>
    <w:rsid w:val="00282519"/>
    <w:rsid w:val="0029169C"/>
    <w:rsid w:val="00292C46"/>
    <w:rsid w:val="002973BF"/>
    <w:rsid w:val="002A52CC"/>
    <w:rsid w:val="002C0970"/>
    <w:rsid w:val="002D1F98"/>
    <w:rsid w:val="002E274C"/>
    <w:rsid w:val="002E4745"/>
    <w:rsid w:val="002F07E6"/>
    <w:rsid w:val="00302227"/>
    <w:rsid w:val="00302DB7"/>
    <w:rsid w:val="003056CD"/>
    <w:rsid w:val="0030674C"/>
    <w:rsid w:val="00307883"/>
    <w:rsid w:val="00312E9B"/>
    <w:rsid w:val="0032288C"/>
    <w:rsid w:val="003355E8"/>
    <w:rsid w:val="00343D1A"/>
    <w:rsid w:val="0036287D"/>
    <w:rsid w:val="00362FEA"/>
    <w:rsid w:val="00366AC4"/>
    <w:rsid w:val="003733D2"/>
    <w:rsid w:val="00382FE8"/>
    <w:rsid w:val="00390204"/>
    <w:rsid w:val="003941A3"/>
    <w:rsid w:val="0039580B"/>
    <w:rsid w:val="003A06D3"/>
    <w:rsid w:val="003A7001"/>
    <w:rsid w:val="003B1F7B"/>
    <w:rsid w:val="003C4502"/>
    <w:rsid w:val="003D05DF"/>
    <w:rsid w:val="003D0C87"/>
    <w:rsid w:val="003D2DC0"/>
    <w:rsid w:val="003E0D8B"/>
    <w:rsid w:val="003E1563"/>
    <w:rsid w:val="003F599D"/>
    <w:rsid w:val="003F6777"/>
    <w:rsid w:val="004008BB"/>
    <w:rsid w:val="004048D3"/>
    <w:rsid w:val="0042099F"/>
    <w:rsid w:val="00426B28"/>
    <w:rsid w:val="00432813"/>
    <w:rsid w:val="004360AE"/>
    <w:rsid w:val="004511F4"/>
    <w:rsid w:val="0045378E"/>
    <w:rsid w:val="00461A09"/>
    <w:rsid w:val="0046601A"/>
    <w:rsid w:val="00475D11"/>
    <w:rsid w:val="00482954"/>
    <w:rsid w:val="0048794B"/>
    <w:rsid w:val="00492914"/>
    <w:rsid w:val="004A4C17"/>
    <w:rsid w:val="004A6ED7"/>
    <w:rsid w:val="004B6FDB"/>
    <w:rsid w:val="004C741C"/>
    <w:rsid w:val="004D5258"/>
    <w:rsid w:val="004E4A0B"/>
    <w:rsid w:val="004F32B7"/>
    <w:rsid w:val="00506550"/>
    <w:rsid w:val="005139E8"/>
    <w:rsid w:val="00521AB5"/>
    <w:rsid w:val="00534C01"/>
    <w:rsid w:val="00546800"/>
    <w:rsid w:val="00550A6D"/>
    <w:rsid w:val="00550E56"/>
    <w:rsid w:val="00571565"/>
    <w:rsid w:val="00575957"/>
    <w:rsid w:val="00594BB5"/>
    <w:rsid w:val="00596F4B"/>
    <w:rsid w:val="005A116B"/>
    <w:rsid w:val="005A537C"/>
    <w:rsid w:val="005B090C"/>
    <w:rsid w:val="005C1128"/>
    <w:rsid w:val="005C5B75"/>
    <w:rsid w:val="005D1624"/>
    <w:rsid w:val="005E02FD"/>
    <w:rsid w:val="005E3FC2"/>
    <w:rsid w:val="005E4ECF"/>
    <w:rsid w:val="005F5971"/>
    <w:rsid w:val="005F5E70"/>
    <w:rsid w:val="0062737E"/>
    <w:rsid w:val="00632154"/>
    <w:rsid w:val="00636C7B"/>
    <w:rsid w:val="0064437D"/>
    <w:rsid w:val="0065100D"/>
    <w:rsid w:val="006527CD"/>
    <w:rsid w:val="00656ACE"/>
    <w:rsid w:val="00665231"/>
    <w:rsid w:val="00670389"/>
    <w:rsid w:val="00696971"/>
    <w:rsid w:val="006A67A4"/>
    <w:rsid w:val="006C17C9"/>
    <w:rsid w:val="006D3619"/>
    <w:rsid w:val="006D4112"/>
    <w:rsid w:val="006D6320"/>
    <w:rsid w:val="006E2922"/>
    <w:rsid w:val="006F294F"/>
    <w:rsid w:val="00725734"/>
    <w:rsid w:val="00760EA8"/>
    <w:rsid w:val="00767B6B"/>
    <w:rsid w:val="007A0821"/>
    <w:rsid w:val="007A3659"/>
    <w:rsid w:val="007B0D9B"/>
    <w:rsid w:val="007B1F8A"/>
    <w:rsid w:val="007B7EF1"/>
    <w:rsid w:val="007B7F54"/>
    <w:rsid w:val="007C5E04"/>
    <w:rsid w:val="007C6678"/>
    <w:rsid w:val="007D04DE"/>
    <w:rsid w:val="007E1139"/>
    <w:rsid w:val="007E6E83"/>
    <w:rsid w:val="007F0387"/>
    <w:rsid w:val="007F5643"/>
    <w:rsid w:val="007F57DB"/>
    <w:rsid w:val="008070FE"/>
    <w:rsid w:val="00834675"/>
    <w:rsid w:val="0083543F"/>
    <w:rsid w:val="00840AEC"/>
    <w:rsid w:val="00842DB5"/>
    <w:rsid w:val="00844EBE"/>
    <w:rsid w:val="00851D4D"/>
    <w:rsid w:val="00860548"/>
    <w:rsid w:val="00860707"/>
    <w:rsid w:val="008646B7"/>
    <w:rsid w:val="00867460"/>
    <w:rsid w:val="00870FDC"/>
    <w:rsid w:val="008731D5"/>
    <w:rsid w:val="008829DF"/>
    <w:rsid w:val="00886026"/>
    <w:rsid w:val="008904CD"/>
    <w:rsid w:val="008918C5"/>
    <w:rsid w:val="008A756B"/>
    <w:rsid w:val="008B2103"/>
    <w:rsid w:val="008B3BB9"/>
    <w:rsid w:val="008B6C1C"/>
    <w:rsid w:val="008C3206"/>
    <w:rsid w:val="008E54C1"/>
    <w:rsid w:val="008E6491"/>
    <w:rsid w:val="00905951"/>
    <w:rsid w:val="009220EA"/>
    <w:rsid w:val="00935EB8"/>
    <w:rsid w:val="00943E9D"/>
    <w:rsid w:val="00957703"/>
    <w:rsid w:val="00962830"/>
    <w:rsid w:val="0096513F"/>
    <w:rsid w:val="0097144A"/>
    <w:rsid w:val="00982563"/>
    <w:rsid w:val="00982F4F"/>
    <w:rsid w:val="009859A8"/>
    <w:rsid w:val="00991056"/>
    <w:rsid w:val="009A08BA"/>
    <w:rsid w:val="009A0DDE"/>
    <w:rsid w:val="009A0FC8"/>
    <w:rsid w:val="009A7372"/>
    <w:rsid w:val="009B1C50"/>
    <w:rsid w:val="009B3A7B"/>
    <w:rsid w:val="009B59FF"/>
    <w:rsid w:val="009B6772"/>
    <w:rsid w:val="009C149B"/>
    <w:rsid w:val="009C61E0"/>
    <w:rsid w:val="009C765C"/>
    <w:rsid w:val="009F6F55"/>
    <w:rsid w:val="00A00262"/>
    <w:rsid w:val="00A00FEA"/>
    <w:rsid w:val="00A02A14"/>
    <w:rsid w:val="00A03E17"/>
    <w:rsid w:val="00A0486A"/>
    <w:rsid w:val="00A15BE0"/>
    <w:rsid w:val="00A40078"/>
    <w:rsid w:val="00A46900"/>
    <w:rsid w:val="00A52EA1"/>
    <w:rsid w:val="00A54A21"/>
    <w:rsid w:val="00A67025"/>
    <w:rsid w:val="00A727D5"/>
    <w:rsid w:val="00A73FE3"/>
    <w:rsid w:val="00A756ED"/>
    <w:rsid w:val="00A8411A"/>
    <w:rsid w:val="00A87812"/>
    <w:rsid w:val="00A90F8E"/>
    <w:rsid w:val="00AA342B"/>
    <w:rsid w:val="00AA3997"/>
    <w:rsid w:val="00AB1C63"/>
    <w:rsid w:val="00AB5289"/>
    <w:rsid w:val="00AB6C5C"/>
    <w:rsid w:val="00AD2D8E"/>
    <w:rsid w:val="00AF779E"/>
    <w:rsid w:val="00B00180"/>
    <w:rsid w:val="00B0226C"/>
    <w:rsid w:val="00B113D3"/>
    <w:rsid w:val="00B22BCA"/>
    <w:rsid w:val="00B23DB4"/>
    <w:rsid w:val="00B37303"/>
    <w:rsid w:val="00B40EC1"/>
    <w:rsid w:val="00B43596"/>
    <w:rsid w:val="00B45649"/>
    <w:rsid w:val="00B46D79"/>
    <w:rsid w:val="00B47F94"/>
    <w:rsid w:val="00B6535B"/>
    <w:rsid w:val="00B75793"/>
    <w:rsid w:val="00B76255"/>
    <w:rsid w:val="00B811F1"/>
    <w:rsid w:val="00B821E8"/>
    <w:rsid w:val="00B85F18"/>
    <w:rsid w:val="00B91512"/>
    <w:rsid w:val="00B936F2"/>
    <w:rsid w:val="00B9781F"/>
    <w:rsid w:val="00BA6BFA"/>
    <w:rsid w:val="00BB4158"/>
    <w:rsid w:val="00BC304B"/>
    <w:rsid w:val="00BC7241"/>
    <w:rsid w:val="00BD13FB"/>
    <w:rsid w:val="00BD6365"/>
    <w:rsid w:val="00BE33BB"/>
    <w:rsid w:val="00BE40AD"/>
    <w:rsid w:val="00BE6026"/>
    <w:rsid w:val="00BE7B7F"/>
    <w:rsid w:val="00BF067F"/>
    <w:rsid w:val="00C124D5"/>
    <w:rsid w:val="00C17F20"/>
    <w:rsid w:val="00C24513"/>
    <w:rsid w:val="00C3486D"/>
    <w:rsid w:val="00C4548A"/>
    <w:rsid w:val="00C54A24"/>
    <w:rsid w:val="00C61A6F"/>
    <w:rsid w:val="00C6300F"/>
    <w:rsid w:val="00C93D58"/>
    <w:rsid w:val="00CA6895"/>
    <w:rsid w:val="00CA7BDC"/>
    <w:rsid w:val="00CB6975"/>
    <w:rsid w:val="00CB7399"/>
    <w:rsid w:val="00CD68EF"/>
    <w:rsid w:val="00CE4B08"/>
    <w:rsid w:val="00CE5B19"/>
    <w:rsid w:val="00CF11E5"/>
    <w:rsid w:val="00CF19CB"/>
    <w:rsid w:val="00D10D6A"/>
    <w:rsid w:val="00D115BF"/>
    <w:rsid w:val="00D11936"/>
    <w:rsid w:val="00D154BC"/>
    <w:rsid w:val="00D22DDF"/>
    <w:rsid w:val="00D24C7B"/>
    <w:rsid w:val="00D32D05"/>
    <w:rsid w:val="00D33322"/>
    <w:rsid w:val="00D40650"/>
    <w:rsid w:val="00D55842"/>
    <w:rsid w:val="00D808AA"/>
    <w:rsid w:val="00D8662E"/>
    <w:rsid w:val="00D96BD3"/>
    <w:rsid w:val="00DA05F6"/>
    <w:rsid w:val="00DB23CF"/>
    <w:rsid w:val="00DD2A07"/>
    <w:rsid w:val="00DE778A"/>
    <w:rsid w:val="00E27C04"/>
    <w:rsid w:val="00E54021"/>
    <w:rsid w:val="00E56BF0"/>
    <w:rsid w:val="00E6588B"/>
    <w:rsid w:val="00E8565A"/>
    <w:rsid w:val="00E925C5"/>
    <w:rsid w:val="00E9261F"/>
    <w:rsid w:val="00EB0CF4"/>
    <w:rsid w:val="00EB5D73"/>
    <w:rsid w:val="00EB61F5"/>
    <w:rsid w:val="00EB7A4F"/>
    <w:rsid w:val="00EC717E"/>
    <w:rsid w:val="00ED5AE1"/>
    <w:rsid w:val="00F02BD0"/>
    <w:rsid w:val="00F04EFD"/>
    <w:rsid w:val="00F14C68"/>
    <w:rsid w:val="00F24FA4"/>
    <w:rsid w:val="00F26A70"/>
    <w:rsid w:val="00F30443"/>
    <w:rsid w:val="00F36814"/>
    <w:rsid w:val="00F47B23"/>
    <w:rsid w:val="00F54B41"/>
    <w:rsid w:val="00F56116"/>
    <w:rsid w:val="00F612FB"/>
    <w:rsid w:val="00F645F4"/>
    <w:rsid w:val="00F7297C"/>
    <w:rsid w:val="00F74D7E"/>
    <w:rsid w:val="00F82641"/>
    <w:rsid w:val="00F86678"/>
    <w:rsid w:val="00F869DF"/>
    <w:rsid w:val="00F94E83"/>
    <w:rsid w:val="00FA633E"/>
    <w:rsid w:val="00FB50EB"/>
    <w:rsid w:val="00FB54BE"/>
    <w:rsid w:val="00FC060E"/>
    <w:rsid w:val="00FC0CF8"/>
    <w:rsid w:val="00FC4DD6"/>
    <w:rsid w:val="00FD21B6"/>
    <w:rsid w:val="00FD4C4B"/>
    <w:rsid w:val="00FE098A"/>
    <w:rsid w:val="00FE54C3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2ADA6-AE78-4741-B4EF-1782898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alifornian FB" w:hAnsi="Californian FB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m12s">
    <w:name w:val="tbl_m12s"/>
    <w:basedOn w:val="a"/>
    <w:pPr>
      <w:widowControl/>
      <w:tabs>
        <w:tab w:val="left" w:pos="851"/>
      </w:tabs>
      <w:adjustRightInd w:val="0"/>
      <w:spacing w:before="60" w:after="60" w:line="240" w:lineRule="atLeast"/>
      <w:jc w:val="both"/>
      <w:textAlignment w:val="baseline"/>
    </w:pPr>
    <w:rPr>
      <w:kern w:val="0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note text"/>
    <w:basedOn w:val="a"/>
    <w:link w:val="aa"/>
    <w:semiHidden/>
    <w:pPr>
      <w:snapToGrid w:val="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endnote text"/>
    <w:basedOn w:val="a"/>
    <w:semiHidden/>
    <w:pPr>
      <w:snapToGrid w:val="0"/>
    </w:pPr>
  </w:style>
  <w:style w:type="character" w:styleId="ad">
    <w:name w:val="endnote reference"/>
    <w:semiHidden/>
    <w:rPr>
      <w:vertAlign w:val="superscript"/>
    </w:rPr>
  </w:style>
  <w:style w:type="paragraph" w:styleId="ae">
    <w:name w:val="Body Text Indent"/>
    <w:basedOn w:val="a"/>
    <w:pPr>
      <w:ind w:left="480"/>
      <w:jc w:val="both"/>
    </w:pPr>
    <w:rPr>
      <w:rFonts w:ascii="Californian FB" w:hAnsi="Californian FB"/>
      <w:sz w:val="20"/>
    </w:rPr>
  </w:style>
  <w:style w:type="paragraph" w:styleId="af">
    <w:name w:val="Note Heading"/>
    <w:basedOn w:val="a"/>
    <w:next w:val="a"/>
    <w:pPr>
      <w:jc w:val="center"/>
    </w:pPr>
    <w:rPr>
      <w:kern w:val="0"/>
      <w:sz w:val="20"/>
      <w:szCs w:val="20"/>
    </w:rPr>
  </w:style>
  <w:style w:type="paragraph" w:styleId="af0">
    <w:name w:val="Closing"/>
    <w:basedOn w:val="a"/>
    <w:pPr>
      <w:ind w:left="4320"/>
    </w:pPr>
    <w:rPr>
      <w:kern w:val="0"/>
      <w:sz w:val="20"/>
      <w:szCs w:val="20"/>
    </w:rPr>
  </w:style>
  <w:style w:type="character" w:styleId="af1">
    <w:name w:val="annotation reference"/>
    <w:semiHidden/>
    <w:rPr>
      <w:sz w:val="18"/>
      <w:szCs w:val="18"/>
    </w:rPr>
  </w:style>
  <w:style w:type="paragraph" w:customStyle="1" w:styleId="B12L">
    <w:name w:val="B12_L"/>
    <w:basedOn w:val="a"/>
    <w:pPr>
      <w:keepNext/>
      <w:widowControl/>
      <w:tabs>
        <w:tab w:val="left" w:pos="851"/>
      </w:tabs>
      <w:adjustRightInd w:val="0"/>
      <w:spacing w:before="360" w:line="400" w:lineRule="atLeast"/>
      <w:jc w:val="both"/>
      <w:textAlignment w:val="baseline"/>
    </w:pPr>
    <w:rPr>
      <w:rFonts w:eastAsia="華康中黑體"/>
      <w:spacing w:val="20"/>
      <w:kern w:val="0"/>
      <w:szCs w:val="20"/>
      <w:u w:val="single"/>
      <w:lang w:val="en-GB"/>
    </w:rPr>
  </w:style>
  <w:style w:type="paragraph" w:styleId="af2">
    <w:name w:val="annotation text"/>
    <w:basedOn w:val="a"/>
    <w:link w:val="af3"/>
    <w:semiHidden/>
  </w:style>
  <w:style w:type="character" w:customStyle="1" w:styleId="aa">
    <w:name w:val="註腳文字 字元"/>
    <w:link w:val="a9"/>
    <w:semiHidden/>
    <w:locked/>
    <w:rPr>
      <w:kern w:val="2"/>
    </w:rPr>
  </w:style>
  <w:style w:type="paragraph" w:styleId="af4">
    <w:name w:val="Title"/>
    <w:basedOn w:val="a"/>
    <w:link w:val="af5"/>
    <w:qFormat/>
    <w:rsid w:val="0032288C"/>
    <w:pPr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af5">
    <w:name w:val="標題 字元"/>
    <w:link w:val="af4"/>
    <w:rsid w:val="0032288C"/>
    <w:rPr>
      <w:b/>
      <w:kern w:val="2"/>
      <w:sz w:val="24"/>
      <w:u w:val="single"/>
    </w:rPr>
  </w:style>
  <w:style w:type="character" w:customStyle="1" w:styleId="a5">
    <w:name w:val="頁首 字元"/>
    <w:link w:val="a4"/>
    <w:locked/>
    <w:rsid w:val="0032288C"/>
    <w:rPr>
      <w:kern w:val="2"/>
    </w:rPr>
  </w:style>
  <w:style w:type="paragraph" w:styleId="af6">
    <w:name w:val="annotation subject"/>
    <w:basedOn w:val="af2"/>
    <w:next w:val="af2"/>
    <w:link w:val="af7"/>
    <w:rsid w:val="00BE40AD"/>
    <w:rPr>
      <w:b/>
      <w:bCs/>
    </w:rPr>
  </w:style>
  <w:style w:type="character" w:customStyle="1" w:styleId="af3">
    <w:name w:val="註解文字 字元"/>
    <w:link w:val="af2"/>
    <w:semiHidden/>
    <w:rsid w:val="00BE40AD"/>
    <w:rPr>
      <w:kern w:val="2"/>
      <w:sz w:val="24"/>
      <w:szCs w:val="24"/>
    </w:rPr>
  </w:style>
  <w:style w:type="character" w:customStyle="1" w:styleId="af7">
    <w:name w:val="註解主旨 字元"/>
    <w:link w:val="af6"/>
    <w:rsid w:val="00BE40A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s\fnl\template\cis_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E19F-3F32-4711-864F-C360C28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cis_eform.dot</Template>
  <TotalTime>75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MPH_Form_1_Eng_032019</vt:lpstr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Form 1D_Eng(9-2022)_Rev</dc:title>
  <dc:subject/>
  <dc:creator/>
  <cp:keywords/>
  <cp:lastModifiedBy>TSE, Sai Lan</cp:lastModifiedBy>
  <cp:revision>20</cp:revision>
  <cp:lastPrinted>2021-05-18T08:39:00Z</cp:lastPrinted>
  <dcterms:created xsi:type="dcterms:W3CDTF">2021-11-22T06:27:00Z</dcterms:created>
  <dcterms:modified xsi:type="dcterms:W3CDTF">2022-10-14T03:30:00Z</dcterms:modified>
</cp:coreProperties>
</file>